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84F" w:rsidRPr="002B084F" w:rsidRDefault="003C184F" w:rsidP="00F272E1">
      <w:pPr>
        <w:pStyle w:val="Ttulo1"/>
        <w:rPr>
          <w:lang w:val="es-ES"/>
        </w:rPr>
      </w:pPr>
      <w:r w:rsidRPr="002B084F">
        <w:rPr>
          <w:lang w:val="es-ES"/>
        </w:rPr>
        <w:t>T</w:t>
      </w:r>
      <w:r w:rsidR="00C459FA">
        <w:rPr>
          <w:lang w:val="es-ES"/>
        </w:rPr>
        <w:t>í</w:t>
      </w:r>
      <w:r w:rsidRPr="002B084F">
        <w:rPr>
          <w:lang w:val="es-ES"/>
        </w:rPr>
        <w:t>tul</w:t>
      </w:r>
      <w:r w:rsidR="00543BF3">
        <w:rPr>
          <w:lang w:val="es-ES"/>
        </w:rPr>
        <w:t>o</w:t>
      </w:r>
      <w:r w:rsidRPr="002B084F">
        <w:rPr>
          <w:lang w:val="es-ES"/>
        </w:rPr>
        <w:t xml:space="preserve"> </w:t>
      </w:r>
      <w:r w:rsidR="00543BF3">
        <w:rPr>
          <w:lang w:val="es-ES"/>
        </w:rPr>
        <w:t>Comuni</w:t>
      </w:r>
      <w:r w:rsidR="00F338B6">
        <w:rPr>
          <w:lang w:val="es-ES"/>
        </w:rPr>
        <w:t>cación</w:t>
      </w:r>
    </w:p>
    <w:p w:rsidR="00F338B6" w:rsidRPr="008D76E8" w:rsidRDefault="00F338B6" w:rsidP="00F272E1">
      <w:pPr>
        <w:pStyle w:val="Autor1"/>
        <w:rPr>
          <w:b w:val="0"/>
          <w:lang w:val="es-ES"/>
        </w:rPr>
      </w:pPr>
      <w:r>
        <w:rPr>
          <w:lang w:val="es-ES"/>
        </w:rPr>
        <w:t xml:space="preserve">Apellidos, </w:t>
      </w:r>
      <w:r w:rsidR="006E6764" w:rsidRPr="002B084F">
        <w:rPr>
          <w:lang w:val="es-ES"/>
        </w:rPr>
        <w:t xml:space="preserve">Nombre </w:t>
      </w:r>
      <w:r>
        <w:rPr>
          <w:lang w:val="es-ES"/>
        </w:rPr>
        <w:t>primer a</w:t>
      </w:r>
      <w:r w:rsidR="006E6764" w:rsidRPr="002B084F">
        <w:rPr>
          <w:lang w:val="es-ES"/>
        </w:rPr>
        <w:t>utor</w:t>
      </w:r>
      <w:r>
        <w:rPr>
          <w:lang w:val="es-ES"/>
        </w:rPr>
        <w:t xml:space="preserve">,  </w:t>
      </w:r>
      <w:r w:rsidRPr="008D76E8">
        <w:rPr>
          <w:b w:val="0"/>
          <w:lang w:val="es-ES"/>
        </w:rPr>
        <w:t xml:space="preserve">Universidad </w:t>
      </w:r>
      <w:proofErr w:type="gramStart"/>
      <w:r w:rsidRPr="008D76E8">
        <w:rPr>
          <w:b w:val="0"/>
          <w:lang w:val="es-ES"/>
        </w:rPr>
        <w:t>de …</w:t>
      </w:r>
      <w:proofErr w:type="gramEnd"/>
      <w:r w:rsidRPr="008D76E8">
        <w:rPr>
          <w:b w:val="0"/>
          <w:lang w:val="es-ES"/>
        </w:rPr>
        <w:t>.,</w:t>
      </w:r>
      <w:r>
        <w:rPr>
          <w:lang w:val="es-ES"/>
        </w:rPr>
        <w:t xml:space="preserve"> </w:t>
      </w:r>
      <w:r w:rsidRPr="008D76E8">
        <w:rPr>
          <w:b w:val="0"/>
          <w:lang w:val="es-ES"/>
        </w:rPr>
        <w:t>e-mail:</w:t>
      </w:r>
    </w:p>
    <w:p w:rsidR="00F338B6" w:rsidRDefault="00F338B6" w:rsidP="00F338B6">
      <w:pPr>
        <w:pStyle w:val="Autor1"/>
        <w:rPr>
          <w:lang w:val="es-ES"/>
        </w:rPr>
      </w:pPr>
      <w:r>
        <w:rPr>
          <w:lang w:val="es-ES"/>
        </w:rPr>
        <w:t xml:space="preserve">Apellidos, </w:t>
      </w:r>
      <w:r w:rsidRPr="002B084F">
        <w:rPr>
          <w:lang w:val="es-ES"/>
        </w:rPr>
        <w:t xml:space="preserve">Nombre </w:t>
      </w:r>
      <w:r>
        <w:rPr>
          <w:lang w:val="es-ES"/>
        </w:rPr>
        <w:t>segundo</w:t>
      </w:r>
      <w:r>
        <w:rPr>
          <w:lang w:val="es-ES"/>
        </w:rPr>
        <w:t xml:space="preserve"> a</w:t>
      </w:r>
      <w:r w:rsidRPr="002B084F">
        <w:rPr>
          <w:lang w:val="es-ES"/>
        </w:rPr>
        <w:t>utor</w:t>
      </w:r>
      <w:r>
        <w:rPr>
          <w:lang w:val="es-ES"/>
        </w:rPr>
        <w:t xml:space="preserve">,  </w:t>
      </w:r>
      <w:r w:rsidRPr="008D76E8">
        <w:rPr>
          <w:b w:val="0"/>
          <w:lang w:val="es-ES"/>
        </w:rPr>
        <w:t xml:space="preserve">Universidad </w:t>
      </w:r>
      <w:proofErr w:type="gramStart"/>
      <w:r w:rsidRPr="008D76E8">
        <w:rPr>
          <w:b w:val="0"/>
          <w:lang w:val="es-ES"/>
        </w:rPr>
        <w:t>de …</w:t>
      </w:r>
      <w:proofErr w:type="gramEnd"/>
      <w:r w:rsidRPr="008D76E8">
        <w:rPr>
          <w:b w:val="0"/>
          <w:lang w:val="es-ES"/>
        </w:rPr>
        <w:t>.,</w:t>
      </w:r>
      <w:r>
        <w:rPr>
          <w:lang w:val="es-ES"/>
        </w:rPr>
        <w:t xml:space="preserve"> </w:t>
      </w:r>
      <w:r w:rsidRPr="008D76E8">
        <w:rPr>
          <w:b w:val="0"/>
          <w:lang w:val="es-ES"/>
        </w:rPr>
        <w:t>e-mail:</w:t>
      </w:r>
    </w:p>
    <w:p w:rsidR="00F338B6" w:rsidRPr="008D76E8" w:rsidRDefault="00F338B6" w:rsidP="00F338B6">
      <w:pPr>
        <w:pStyle w:val="Autor1"/>
        <w:rPr>
          <w:b w:val="0"/>
          <w:lang w:val="es-ES"/>
        </w:rPr>
      </w:pPr>
      <w:r>
        <w:rPr>
          <w:lang w:val="es-ES"/>
        </w:rPr>
        <w:t xml:space="preserve">Apellidos, </w:t>
      </w:r>
      <w:r w:rsidRPr="002B084F">
        <w:rPr>
          <w:lang w:val="es-ES"/>
        </w:rPr>
        <w:t xml:space="preserve">Nombre </w:t>
      </w:r>
      <w:r>
        <w:rPr>
          <w:lang w:val="es-ES"/>
        </w:rPr>
        <w:t>tercer</w:t>
      </w:r>
      <w:r>
        <w:rPr>
          <w:lang w:val="es-ES"/>
        </w:rPr>
        <w:t xml:space="preserve"> a</w:t>
      </w:r>
      <w:r w:rsidRPr="002B084F">
        <w:rPr>
          <w:lang w:val="es-ES"/>
        </w:rPr>
        <w:t>utor</w:t>
      </w:r>
      <w:r>
        <w:rPr>
          <w:lang w:val="es-ES"/>
        </w:rPr>
        <w:t xml:space="preserve">,  </w:t>
      </w:r>
      <w:r w:rsidRPr="008D76E8">
        <w:rPr>
          <w:b w:val="0"/>
          <w:lang w:val="es-ES"/>
        </w:rPr>
        <w:t xml:space="preserve">Universidad </w:t>
      </w:r>
      <w:proofErr w:type="gramStart"/>
      <w:r w:rsidRPr="008D76E8">
        <w:rPr>
          <w:b w:val="0"/>
          <w:lang w:val="es-ES"/>
        </w:rPr>
        <w:t>de …</w:t>
      </w:r>
      <w:proofErr w:type="gramEnd"/>
      <w:r w:rsidRPr="008D76E8">
        <w:rPr>
          <w:b w:val="0"/>
          <w:lang w:val="es-ES"/>
        </w:rPr>
        <w:t>.,</w:t>
      </w:r>
      <w:r>
        <w:rPr>
          <w:lang w:val="es-ES"/>
        </w:rPr>
        <w:t xml:space="preserve"> </w:t>
      </w:r>
      <w:r w:rsidRPr="008D76E8">
        <w:rPr>
          <w:b w:val="0"/>
          <w:lang w:val="es-ES"/>
        </w:rPr>
        <w:t>e-mail:</w:t>
      </w:r>
    </w:p>
    <w:p w:rsidR="00F338B6" w:rsidRDefault="00F338B6" w:rsidP="00F338B6">
      <w:pPr>
        <w:pStyle w:val="Autor1"/>
        <w:rPr>
          <w:lang w:val="es-ES"/>
        </w:rPr>
      </w:pPr>
    </w:p>
    <w:p w:rsidR="00681F8A" w:rsidRPr="00A7635D" w:rsidRDefault="00681F8A" w:rsidP="00F272E1">
      <w:pPr>
        <w:pStyle w:val="Abstract"/>
        <w:rPr>
          <w:lang w:val="es-ES"/>
        </w:rPr>
      </w:pPr>
    </w:p>
    <w:p w:rsidR="005175C0" w:rsidRPr="00543BF3" w:rsidRDefault="005175C0" w:rsidP="003949E7">
      <w:pPr>
        <w:pStyle w:val="TtuloAbstract"/>
      </w:pPr>
      <w:r w:rsidRPr="00543BF3">
        <w:t>Resumen</w:t>
      </w:r>
    </w:p>
    <w:p w:rsidR="005175C0" w:rsidRPr="00543BF3" w:rsidRDefault="00543BF3" w:rsidP="00F272E1">
      <w:pPr>
        <w:pStyle w:val="Abstract"/>
        <w:rPr>
          <w:lang w:val="es-ES"/>
        </w:rPr>
      </w:pPr>
      <w:r w:rsidRPr="00543BF3">
        <w:rPr>
          <w:lang w:val="es-ES"/>
        </w:rPr>
        <w:t>Estas instrucciones han sido preparadas con el formato que debe ser usado para la redacción del texto completo de las comunicaciones que hayan sido aceptadas. El texto del resumen tendrá un máximo de 200 palabras. Los remitentes deberán enviar el texto  completo en un fichero .</w:t>
      </w:r>
      <w:proofErr w:type="spellStart"/>
      <w:r w:rsidRPr="00543BF3">
        <w:rPr>
          <w:lang w:val="es-ES"/>
        </w:rPr>
        <w:t>doc</w:t>
      </w:r>
      <w:proofErr w:type="spellEnd"/>
      <w:r w:rsidRPr="00543BF3">
        <w:rPr>
          <w:lang w:val="es-ES"/>
        </w:rPr>
        <w:t xml:space="preserve"> ciñéndose a las presentes norma</w:t>
      </w:r>
      <w:r w:rsidR="000A5A82">
        <w:rPr>
          <w:lang w:val="es-ES"/>
        </w:rPr>
        <w:t xml:space="preserve"> a </w:t>
      </w:r>
      <w:hyperlink r:id="rId9" w:history="1">
        <w:r w:rsidR="000A5A82" w:rsidRPr="00084B14">
          <w:rPr>
            <w:rStyle w:val="Hipervnculo"/>
            <w:lang w:val="es-ES"/>
          </w:rPr>
          <w:t>gestión.indess@uca.es</w:t>
        </w:r>
      </w:hyperlink>
      <w:r w:rsidR="000A5A82">
        <w:rPr>
          <w:lang w:val="es-ES"/>
        </w:rPr>
        <w:t xml:space="preserve"> antes del 15 de septiembre de 2020.</w:t>
      </w:r>
    </w:p>
    <w:p w:rsidR="006579E7" w:rsidRDefault="005175C0" w:rsidP="00C31C90">
      <w:pPr>
        <w:pStyle w:val="Abstract"/>
        <w:rPr>
          <w:lang w:val="es-ES"/>
        </w:rPr>
      </w:pPr>
      <w:r w:rsidRPr="00543BF3">
        <w:rPr>
          <w:b/>
          <w:lang w:val="es-ES"/>
        </w:rPr>
        <w:t>Palabras clave:</w:t>
      </w:r>
      <w:r w:rsidRPr="00543BF3">
        <w:rPr>
          <w:lang w:val="es-ES"/>
        </w:rPr>
        <w:t xml:space="preserve"> </w:t>
      </w:r>
      <w:r w:rsidR="00F338B6">
        <w:rPr>
          <w:lang w:val="es-ES"/>
        </w:rPr>
        <w:t>Estadística</w:t>
      </w:r>
      <w:r w:rsidR="00543BF3" w:rsidRPr="00543BF3">
        <w:rPr>
          <w:lang w:val="es-ES"/>
        </w:rPr>
        <w:t>, competencias, formació</w:t>
      </w:r>
      <w:r w:rsidR="00F338B6">
        <w:rPr>
          <w:lang w:val="es-ES"/>
        </w:rPr>
        <w:t>n, metodología,..(</w:t>
      </w:r>
      <w:proofErr w:type="gramStart"/>
      <w:r w:rsidR="00F338B6">
        <w:rPr>
          <w:lang w:val="es-ES"/>
        </w:rPr>
        <w:t>máximo</w:t>
      </w:r>
      <w:proofErr w:type="gramEnd"/>
      <w:r w:rsidR="00F338B6">
        <w:rPr>
          <w:lang w:val="es-ES"/>
        </w:rPr>
        <w:t xml:space="preserve"> 6 palabras)</w:t>
      </w:r>
    </w:p>
    <w:p w:rsidR="00C31C90" w:rsidRPr="00C31C90" w:rsidRDefault="00C31C90" w:rsidP="00C31C90">
      <w:pPr>
        <w:pStyle w:val="Abstract"/>
        <w:rPr>
          <w:lang w:val="es-ES"/>
        </w:rPr>
      </w:pPr>
    </w:p>
    <w:p w:rsidR="003C184F" w:rsidRPr="00543BF3" w:rsidRDefault="00686815" w:rsidP="003949E7">
      <w:pPr>
        <w:pStyle w:val="Ttulo2"/>
      </w:pPr>
      <w:r w:rsidRPr="00C80B33">
        <w:t>Introducción</w:t>
      </w:r>
    </w:p>
    <w:p w:rsidR="00681F8A" w:rsidRPr="00681F8A" w:rsidRDefault="00681F8A" w:rsidP="00681F8A">
      <w:pPr>
        <w:rPr>
          <w:lang w:val="es-ES"/>
        </w:rPr>
      </w:pPr>
      <w:r w:rsidRPr="00681F8A">
        <w:rPr>
          <w:lang w:val="es-ES"/>
        </w:rPr>
        <w:t xml:space="preserve">Las comunicaciones </w:t>
      </w:r>
      <w:r w:rsidR="001608B1" w:rsidRPr="001608B1">
        <w:rPr>
          <w:lang w:val="es-ES"/>
        </w:rPr>
        <w:t>te</w:t>
      </w:r>
      <w:r w:rsidR="00F338B6">
        <w:rPr>
          <w:lang w:val="es-ES"/>
        </w:rPr>
        <w:t xml:space="preserve">ndrán una extensión </w:t>
      </w:r>
      <w:r w:rsidR="001608B1" w:rsidRPr="001608B1">
        <w:rPr>
          <w:lang w:val="es-ES"/>
        </w:rPr>
        <w:t xml:space="preserve">máxima de </w:t>
      </w:r>
      <w:r w:rsidR="00362A96">
        <w:rPr>
          <w:lang w:val="es-ES"/>
        </w:rPr>
        <w:t>20</w:t>
      </w:r>
      <w:r w:rsidR="00F338B6">
        <w:rPr>
          <w:lang w:val="es-ES"/>
        </w:rPr>
        <w:t xml:space="preserve"> páginas</w:t>
      </w:r>
      <w:r w:rsidR="001608B1">
        <w:rPr>
          <w:lang w:val="es-ES"/>
        </w:rPr>
        <w:t xml:space="preserve">; y </w:t>
      </w:r>
      <w:r w:rsidR="00362A96">
        <w:rPr>
          <w:lang w:val="es-ES"/>
        </w:rPr>
        <w:t>deberán co</w:t>
      </w:r>
      <w:r w:rsidR="001608B1">
        <w:rPr>
          <w:lang w:val="es-ES"/>
        </w:rPr>
        <w:t>n</w:t>
      </w:r>
      <w:r w:rsidR="00362A96">
        <w:rPr>
          <w:lang w:val="es-ES"/>
        </w:rPr>
        <w:t>star</w:t>
      </w:r>
      <w:r w:rsidR="00F338B6">
        <w:rPr>
          <w:lang w:val="es-ES"/>
        </w:rPr>
        <w:t xml:space="preserve">, preferentemente de </w:t>
      </w:r>
      <w:r w:rsidR="001608B1">
        <w:rPr>
          <w:lang w:val="es-ES"/>
        </w:rPr>
        <w:t>los siguientes apartados:</w:t>
      </w:r>
      <w:r w:rsidRPr="00681F8A">
        <w:rPr>
          <w:lang w:val="es-ES"/>
        </w:rPr>
        <w:t xml:space="preserve"> </w:t>
      </w:r>
    </w:p>
    <w:p w:rsidR="001608B1" w:rsidRPr="001608B1" w:rsidRDefault="001608B1" w:rsidP="00BB6A50">
      <w:pPr>
        <w:pStyle w:val="Prrafodelista"/>
        <w:numPr>
          <w:ilvl w:val="0"/>
          <w:numId w:val="22"/>
        </w:numPr>
        <w:tabs>
          <w:tab w:val="left" w:pos="284"/>
        </w:tabs>
        <w:rPr>
          <w:lang w:val="es-ES"/>
        </w:rPr>
      </w:pPr>
      <w:r w:rsidRPr="001608B1">
        <w:rPr>
          <w:lang w:val="es-ES"/>
        </w:rPr>
        <w:t>Introducción</w:t>
      </w:r>
    </w:p>
    <w:p w:rsidR="001608B1" w:rsidRDefault="001608B1" w:rsidP="00BB6A50">
      <w:pPr>
        <w:pStyle w:val="Prrafodelista"/>
        <w:numPr>
          <w:ilvl w:val="0"/>
          <w:numId w:val="22"/>
        </w:numPr>
        <w:tabs>
          <w:tab w:val="left" w:pos="284"/>
        </w:tabs>
        <w:rPr>
          <w:lang w:val="es-ES"/>
        </w:rPr>
      </w:pPr>
      <w:r>
        <w:rPr>
          <w:lang w:val="es-ES"/>
        </w:rPr>
        <w:t xml:space="preserve">Desarrollo </w:t>
      </w:r>
    </w:p>
    <w:p w:rsidR="001608B1" w:rsidRDefault="001608B1" w:rsidP="00BB6A50">
      <w:pPr>
        <w:pStyle w:val="Prrafodelista"/>
        <w:numPr>
          <w:ilvl w:val="0"/>
          <w:numId w:val="22"/>
        </w:numPr>
        <w:tabs>
          <w:tab w:val="left" w:pos="284"/>
        </w:tabs>
        <w:rPr>
          <w:lang w:val="es-ES"/>
        </w:rPr>
      </w:pPr>
      <w:r w:rsidRPr="001608B1">
        <w:rPr>
          <w:lang w:val="es-ES"/>
        </w:rPr>
        <w:t xml:space="preserve">Conclusiones </w:t>
      </w:r>
    </w:p>
    <w:p w:rsidR="00BB6A50" w:rsidRDefault="00BB6A50" w:rsidP="00BB6A50">
      <w:pPr>
        <w:pStyle w:val="Prrafodelista"/>
        <w:numPr>
          <w:ilvl w:val="0"/>
          <w:numId w:val="22"/>
        </w:numPr>
        <w:tabs>
          <w:tab w:val="left" w:pos="284"/>
        </w:tabs>
        <w:rPr>
          <w:lang w:val="es-ES"/>
        </w:rPr>
      </w:pPr>
      <w:r>
        <w:rPr>
          <w:lang w:val="es-ES"/>
        </w:rPr>
        <w:t>Referencias</w:t>
      </w:r>
    </w:p>
    <w:p w:rsidR="00683A32" w:rsidRDefault="00683A32" w:rsidP="00683A32">
      <w:pPr>
        <w:pStyle w:val="Ttulo2"/>
        <w:numPr>
          <w:ilvl w:val="0"/>
          <w:numId w:val="0"/>
        </w:numPr>
        <w:ind w:left="284"/>
      </w:pPr>
    </w:p>
    <w:p w:rsidR="00681F8A" w:rsidRDefault="00683A32" w:rsidP="003949E7">
      <w:pPr>
        <w:pStyle w:val="Ttulo2"/>
      </w:pPr>
      <w:r>
        <w:t xml:space="preserve">Desarrollo - </w:t>
      </w:r>
      <w:r w:rsidR="00681F8A" w:rsidRPr="003949E7">
        <w:t>Guía</w:t>
      </w:r>
      <w:r w:rsidR="00681F8A">
        <w:t xml:space="preserve"> </w:t>
      </w:r>
      <w:r w:rsidR="00A7635D" w:rsidRPr="00A7635D">
        <w:t xml:space="preserve">para la </w:t>
      </w:r>
      <w:proofErr w:type="spellStart"/>
      <w:r w:rsidR="00A7635D" w:rsidRPr="00A7635D">
        <w:t>redaccción</w:t>
      </w:r>
      <w:proofErr w:type="spellEnd"/>
      <w:r w:rsidR="00A7635D" w:rsidRPr="00A7635D">
        <w:t xml:space="preserve"> de los textos completos de las comunicaciones</w:t>
      </w:r>
    </w:p>
    <w:p w:rsidR="00F37E74" w:rsidRDefault="00F37E74" w:rsidP="00F37E74">
      <w:pPr>
        <w:rPr>
          <w:lang w:val="es-ES"/>
        </w:rPr>
      </w:pPr>
      <w:r w:rsidRPr="00F37E74">
        <w:rPr>
          <w:lang w:val="es-ES"/>
        </w:rPr>
        <w:t>Este documento puede servir como modelo para el formato de los textos completos de las comunicaciones.</w:t>
      </w:r>
    </w:p>
    <w:p w:rsidR="001608B1" w:rsidRDefault="001608B1" w:rsidP="001608B1">
      <w:pPr>
        <w:rPr>
          <w:lang w:val="es-ES"/>
        </w:rPr>
      </w:pPr>
      <w:r w:rsidRPr="00681F8A">
        <w:rPr>
          <w:lang w:val="es-ES"/>
        </w:rPr>
        <w:lastRenderedPageBreak/>
        <w:t xml:space="preserve">Todos los textos, figuras y tablas estarán incluidas </w:t>
      </w:r>
      <w:r>
        <w:rPr>
          <w:lang w:val="es-ES"/>
        </w:rPr>
        <w:t>dentro de los márgenes que tiene la plantilla</w:t>
      </w:r>
      <w:r w:rsidRPr="00681F8A">
        <w:rPr>
          <w:lang w:val="es-ES"/>
        </w:rPr>
        <w:t xml:space="preserve">.  </w:t>
      </w:r>
    </w:p>
    <w:p w:rsidR="009644F2" w:rsidRPr="009644F2" w:rsidRDefault="009644F2" w:rsidP="009644F2">
      <w:pPr>
        <w:pStyle w:val="Prrafodelista"/>
        <w:keepNext/>
        <w:numPr>
          <w:ilvl w:val="0"/>
          <w:numId w:val="14"/>
        </w:numPr>
        <w:outlineLvl w:val="2"/>
        <w:rPr>
          <w:b/>
          <w:vanish/>
          <w:lang w:val="es-ES"/>
        </w:rPr>
      </w:pPr>
    </w:p>
    <w:p w:rsidR="009644F2" w:rsidRPr="009644F2" w:rsidRDefault="009644F2" w:rsidP="009644F2">
      <w:pPr>
        <w:pStyle w:val="Prrafodelista"/>
        <w:keepNext/>
        <w:numPr>
          <w:ilvl w:val="0"/>
          <w:numId w:val="14"/>
        </w:numPr>
        <w:outlineLvl w:val="2"/>
        <w:rPr>
          <w:b/>
          <w:vanish/>
          <w:lang w:val="es-ES"/>
        </w:rPr>
      </w:pPr>
    </w:p>
    <w:p w:rsidR="00A7635D" w:rsidRDefault="00A7635D" w:rsidP="009644F2">
      <w:pPr>
        <w:pStyle w:val="Ttulo3"/>
      </w:pPr>
      <w:r>
        <w:t>Fuentes y formatos</w:t>
      </w:r>
    </w:p>
    <w:p w:rsidR="00A7635D" w:rsidRDefault="00A7635D" w:rsidP="00A7635D">
      <w:pPr>
        <w:rPr>
          <w:lang w:val="es-ES"/>
        </w:rPr>
      </w:pPr>
      <w:r w:rsidRPr="00A7635D">
        <w:rPr>
          <w:lang w:val="es-ES"/>
        </w:rPr>
        <w:t>Las fuentes, tamaños y espacios que deben usarse son las indicadas en este documento, que puede ser empleado como plantilla</w:t>
      </w:r>
      <w:r w:rsidR="00F37E74">
        <w:rPr>
          <w:lang w:val="es-ES"/>
        </w:rPr>
        <w:t>.</w:t>
      </w:r>
    </w:p>
    <w:p w:rsidR="00A7635D" w:rsidRPr="00A7635D" w:rsidRDefault="00A7635D" w:rsidP="00C80B33">
      <w:pPr>
        <w:pStyle w:val="Ttulo4"/>
      </w:pPr>
      <w:r w:rsidRPr="00C80B33">
        <w:t>Título</w:t>
      </w:r>
    </w:p>
    <w:p w:rsidR="00C31C90" w:rsidRDefault="00A7635D" w:rsidP="00A7635D">
      <w:pPr>
        <w:rPr>
          <w:lang w:val="es-ES"/>
        </w:rPr>
      </w:pPr>
      <w:r w:rsidRPr="00A7635D">
        <w:rPr>
          <w:lang w:val="es-ES"/>
        </w:rPr>
        <w:t xml:space="preserve">Los títulos tendrán un máximo de tres niveles numerados con el sistema decimal. Los títulos principales (título 1) deberán escribirse con </w:t>
      </w:r>
      <w:r>
        <w:rPr>
          <w:lang w:val="es-ES"/>
        </w:rPr>
        <w:t>Times New Roman</w:t>
      </w:r>
      <w:r w:rsidRPr="00A7635D">
        <w:rPr>
          <w:lang w:val="es-ES"/>
        </w:rPr>
        <w:t>, N (negrita), 1</w:t>
      </w:r>
      <w:r>
        <w:rPr>
          <w:lang w:val="es-ES"/>
        </w:rPr>
        <w:t>1</w:t>
      </w:r>
      <w:r w:rsidRPr="00A7635D">
        <w:rPr>
          <w:lang w:val="es-ES"/>
        </w:rPr>
        <w:t xml:space="preserve">. </w:t>
      </w:r>
    </w:p>
    <w:p w:rsidR="00C31C90" w:rsidRDefault="00A7635D" w:rsidP="00A7635D">
      <w:pPr>
        <w:rPr>
          <w:lang w:val="es-ES"/>
        </w:rPr>
      </w:pPr>
      <w:r w:rsidRPr="00A7635D">
        <w:rPr>
          <w:lang w:val="es-ES"/>
        </w:rPr>
        <w:t xml:space="preserve">El segundo nivel (títulos 2) se escribirá con </w:t>
      </w:r>
      <w:r>
        <w:rPr>
          <w:lang w:val="es-ES"/>
        </w:rPr>
        <w:t>Times New Roman</w:t>
      </w:r>
      <w:r w:rsidRPr="00A7635D">
        <w:rPr>
          <w:lang w:val="es-ES"/>
        </w:rPr>
        <w:t>, N (negrita), 1</w:t>
      </w:r>
      <w:r>
        <w:rPr>
          <w:lang w:val="es-ES"/>
        </w:rPr>
        <w:t>0</w:t>
      </w:r>
      <w:r w:rsidRPr="00A7635D">
        <w:rPr>
          <w:lang w:val="es-ES"/>
        </w:rPr>
        <w:t xml:space="preserve">. </w:t>
      </w:r>
    </w:p>
    <w:p w:rsidR="00681F8A" w:rsidRDefault="00A7635D" w:rsidP="00A7635D">
      <w:pPr>
        <w:rPr>
          <w:lang w:val="es-ES"/>
        </w:rPr>
      </w:pPr>
      <w:r w:rsidRPr="00A7635D">
        <w:rPr>
          <w:lang w:val="es-ES"/>
        </w:rPr>
        <w:t xml:space="preserve">El tercer nivel de títulos (títulos 3) se realizará con </w:t>
      </w:r>
      <w:r>
        <w:rPr>
          <w:lang w:val="es-ES"/>
        </w:rPr>
        <w:t>Times New Roman</w:t>
      </w:r>
      <w:r w:rsidRPr="00A7635D">
        <w:rPr>
          <w:lang w:val="es-ES"/>
        </w:rPr>
        <w:t xml:space="preserve"> K (cursiva) 11. Todos los títulos llevarán un espaciado posterior de 6 </w:t>
      </w:r>
      <w:proofErr w:type="spellStart"/>
      <w:r w:rsidRPr="00A7635D">
        <w:rPr>
          <w:lang w:val="es-ES"/>
        </w:rPr>
        <w:t>pto</w:t>
      </w:r>
      <w:r>
        <w:rPr>
          <w:lang w:val="es-ES"/>
        </w:rPr>
        <w:t>s</w:t>
      </w:r>
      <w:proofErr w:type="spellEnd"/>
      <w:r w:rsidRPr="00A7635D">
        <w:rPr>
          <w:lang w:val="es-ES"/>
        </w:rPr>
        <w:t xml:space="preserve">. Después de cada </w:t>
      </w:r>
      <w:proofErr w:type="spellStart"/>
      <w:r w:rsidRPr="00A7635D">
        <w:rPr>
          <w:lang w:val="es-ES"/>
        </w:rPr>
        <w:t>titulo</w:t>
      </w:r>
      <w:proofErr w:type="spellEnd"/>
      <w:r w:rsidRPr="00A7635D">
        <w:rPr>
          <w:lang w:val="es-ES"/>
        </w:rPr>
        <w:t xml:space="preserve"> no dejar línea en blanco, solo se dejará una línea en blanco antes de empezar un apartado nuevo.</w:t>
      </w:r>
    </w:p>
    <w:p w:rsidR="00F37E74" w:rsidRDefault="00F37E74" w:rsidP="00C80B33">
      <w:pPr>
        <w:pStyle w:val="Ttulo4"/>
      </w:pPr>
      <w:r w:rsidRPr="00F37E74">
        <w:t>Pies de figuras y tablas</w:t>
      </w:r>
    </w:p>
    <w:p w:rsidR="00C31C90" w:rsidRDefault="00F37E74" w:rsidP="00C31C90">
      <w:pPr>
        <w:rPr>
          <w:lang w:val="es-ES"/>
        </w:rPr>
      </w:pPr>
      <w:r w:rsidRPr="00F37E74">
        <w:rPr>
          <w:lang w:val="es-ES"/>
        </w:rPr>
        <w:t xml:space="preserve">Los pies de figuras y tablas se escribirán en </w:t>
      </w:r>
      <w:r>
        <w:rPr>
          <w:lang w:val="es-ES"/>
        </w:rPr>
        <w:t xml:space="preserve">Times New </w:t>
      </w:r>
      <w:proofErr w:type="spellStart"/>
      <w:r>
        <w:rPr>
          <w:lang w:val="es-ES"/>
        </w:rPr>
        <w:t>Roman</w:t>
      </w:r>
      <w:proofErr w:type="spellEnd"/>
      <w:r w:rsidRPr="00F37E74">
        <w:rPr>
          <w:lang w:val="es-ES"/>
        </w:rPr>
        <w:t xml:space="preserve"> K (cursiva) </w:t>
      </w:r>
      <w:r w:rsidR="0097723C">
        <w:rPr>
          <w:lang w:val="es-ES"/>
        </w:rPr>
        <w:t>9</w:t>
      </w:r>
      <w:r w:rsidRPr="00F37E74">
        <w:rPr>
          <w:lang w:val="es-ES"/>
        </w:rPr>
        <w:t xml:space="preserve"> </w:t>
      </w:r>
      <w:proofErr w:type="spellStart"/>
      <w:r w:rsidRPr="00F37E74">
        <w:rPr>
          <w:lang w:val="es-ES"/>
        </w:rPr>
        <w:t>pto</w:t>
      </w:r>
      <w:r>
        <w:rPr>
          <w:lang w:val="es-ES"/>
        </w:rPr>
        <w:t>s</w:t>
      </w:r>
      <w:proofErr w:type="spellEnd"/>
      <w:r w:rsidRPr="00F37E74">
        <w:rPr>
          <w:lang w:val="es-ES"/>
        </w:rPr>
        <w:t xml:space="preserve">. Los textos incluidos en las figuras deberán ser de un tamaño suficiente para ser legibles, es decir la fuente no debe ser inferior a 9 </w:t>
      </w:r>
      <w:proofErr w:type="spellStart"/>
      <w:r w:rsidRPr="00F37E74">
        <w:rPr>
          <w:lang w:val="es-ES"/>
        </w:rPr>
        <w:t>pto</w:t>
      </w:r>
      <w:r>
        <w:rPr>
          <w:lang w:val="es-ES"/>
        </w:rPr>
        <w:t>s</w:t>
      </w:r>
      <w:proofErr w:type="spellEnd"/>
      <w:r w:rsidR="00C31C90">
        <w:rPr>
          <w:lang w:val="es-ES"/>
        </w:rPr>
        <w:t>.</w:t>
      </w:r>
    </w:p>
    <w:p w:rsidR="00C31C90" w:rsidRDefault="00C31C90" w:rsidP="00831B6D">
      <w:pPr>
        <w:rPr>
          <w:i/>
          <w:lang w:val="es-ES"/>
        </w:rPr>
      </w:pPr>
      <w:r>
        <w:rPr>
          <w:i/>
          <w:lang w:val="es-ES"/>
        </w:rPr>
        <w:t>2.1.3.  Gráficos y tablas</w:t>
      </w:r>
    </w:p>
    <w:p w:rsidR="00831B6D" w:rsidRPr="00831B6D" w:rsidRDefault="00831B6D" w:rsidP="00831B6D">
      <w:pPr>
        <w:rPr>
          <w:lang w:val="es-ES"/>
        </w:rPr>
      </w:pPr>
      <w:r w:rsidRPr="00831B6D">
        <w:rPr>
          <w:lang w:val="es-ES"/>
        </w:rPr>
        <w:t>Para facilitar la transferencia de ficheros, debe usarse una resolución en .</w:t>
      </w:r>
      <w:proofErr w:type="spellStart"/>
      <w:r w:rsidRPr="00831B6D">
        <w:rPr>
          <w:lang w:val="es-ES"/>
        </w:rPr>
        <w:t>jpg</w:t>
      </w:r>
      <w:proofErr w:type="spellEnd"/>
      <w:r w:rsidRPr="00831B6D">
        <w:rPr>
          <w:lang w:val="es-ES"/>
        </w:rPr>
        <w:t xml:space="preserve"> de aproximadamente 150 kB.</w:t>
      </w:r>
    </w:p>
    <w:p w:rsidR="00831B6D" w:rsidRPr="00831B6D" w:rsidRDefault="00831B6D" w:rsidP="00831B6D">
      <w:pPr>
        <w:rPr>
          <w:lang w:val="es-ES"/>
        </w:rPr>
      </w:pPr>
      <w:r w:rsidRPr="00831B6D">
        <w:rPr>
          <w:lang w:val="es-ES"/>
        </w:rPr>
        <w:t>Todas las imágenes y fotografías estarán insertadas en el documento.</w:t>
      </w:r>
    </w:p>
    <w:p w:rsidR="00831B6D" w:rsidRDefault="00831B6D" w:rsidP="00831B6D">
      <w:pPr>
        <w:rPr>
          <w:lang w:val="es-ES"/>
        </w:rPr>
      </w:pPr>
      <w:r w:rsidRPr="00831B6D">
        <w:rPr>
          <w:lang w:val="es-ES"/>
        </w:rPr>
        <w:t>Las figuras y tablas se colocarán en un lugar próximo al que se citen por primera vez. Se colocará un pi</w:t>
      </w:r>
      <w:r>
        <w:rPr>
          <w:lang w:val="es-ES"/>
        </w:rPr>
        <w:t>e</w:t>
      </w:r>
      <w:r w:rsidRPr="00831B6D">
        <w:rPr>
          <w:lang w:val="es-ES"/>
        </w:rPr>
        <w:t xml:space="preserve"> </w:t>
      </w:r>
      <w:r w:rsidRPr="00831B6D">
        <w:rPr>
          <w:i/>
          <w:lang w:val="es-ES"/>
        </w:rPr>
        <w:t>Fig</w:t>
      </w:r>
      <w:r w:rsidRPr="00831B6D">
        <w:rPr>
          <w:lang w:val="es-ES"/>
        </w:rPr>
        <w:t xml:space="preserve">. </w:t>
      </w:r>
      <w:proofErr w:type="gramStart"/>
      <w:r w:rsidRPr="00831B6D">
        <w:rPr>
          <w:lang w:val="es-ES"/>
        </w:rPr>
        <w:t>seguido</w:t>
      </w:r>
      <w:proofErr w:type="gramEnd"/>
      <w:r w:rsidRPr="00831B6D">
        <w:rPr>
          <w:lang w:val="es-ES"/>
        </w:rPr>
        <w:t xml:space="preserve"> del número debajo de cada imagen o fotografía y un pi</w:t>
      </w:r>
      <w:r>
        <w:rPr>
          <w:lang w:val="es-ES"/>
        </w:rPr>
        <w:t>e</w:t>
      </w:r>
      <w:r w:rsidRPr="00831B6D">
        <w:rPr>
          <w:lang w:val="es-ES"/>
        </w:rPr>
        <w:t xml:space="preserve"> Tabla seguido de un número correlativo debajo cada tabla.</w:t>
      </w:r>
      <w:r>
        <w:rPr>
          <w:lang w:val="es-ES"/>
        </w:rPr>
        <w:t xml:space="preserve"> </w:t>
      </w:r>
    </w:p>
    <w:p w:rsidR="00C31C90" w:rsidRPr="00831B6D" w:rsidRDefault="00C31C90" w:rsidP="00831B6D">
      <w:pPr>
        <w:rPr>
          <w:lang w:val="es-ES"/>
        </w:rPr>
      </w:pPr>
    </w:p>
    <w:p w:rsidR="00F37E74" w:rsidRDefault="00831B6D" w:rsidP="00C80B33">
      <w:pPr>
        <w:pStyle w:val="EstiloCentrado"/>
        <w:rPr>
          <w:lang w:val="es-ES"/>
        </w:rPr>
      </w:pPr>
      <w:r>
        <w:rPr>
          <w:noProof/>
          <w:lang w:val="es-ES"/>
        </w:rPr>
        <w:lastRenderedPageBreak/>
        <w:drawing>
          <wp:inline distT="0" distB="0" distL="0" distR="0" wp14:anchorId="7F54FE6C" wp14:editId="7AB1695F">
            <wp:extent cx="3908613" cy="2931459"/>
            <wp:effectExtent l="0" t="0" r="0" b="2540"/>
            <wp:docPr id="1" name="Imagen 1" descr="galileo_taro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ileo_tarong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8613" cy="2931459"/>
                    </a:xfrm>
                    <a:prstGeom prst="rect">
                      <a:avLst/>
                    </a:prstGeom>
                    <a:noFill/>
                    <a:ln>
                      <a:noFill/>
                    </a:ln>
                  </pic:spPr>
                </pic:pic>
              </a:graphicData>
            </a:graphic>
          </wp:inline>
        </w:drawing>
      </w:r>
    </w:p>
    <w:p w:rsidR="00B10024" w:rsidRPr="00A7635D" w:rsidRDefault="00B10024" w:rsidP="009644F2">
      <w:pPr>
        <w:pStyle w:val="TablaImagen-Fuente"/>
        <w:ind w:right="624"/>
        <w:rPr>
          <w:lang w:val="es-ES"/>
        </w:rPr>
      </w:pPr>
      <w:r w:rsidRPr="00A7635D">
        <w:rPr>
          <w:lang w:val="es-ES"/>
        </w:rPr>
        <w:t>Fuente: Edwards, B (</w:t>
      </w:r>
      <w:r w:rsidRPr="00915BF9">
        <w:rPr>
          <w:lang w:val="es-ES"/>
        </w:rPr>
        <w:t>2005</w:t>
      </w:r>
      <w:r w:rsidRPr="00A7635D">
        <w:rPr>
          <w:lang w:val="es-ES"/>
        </w:rPr>
        <w:t>)</w:t>
      </w:r>
    </w:p>
    <w:p w:rsidR="00FE6298" w:rsidRPr="0097723C" w:rsidRDefault="00B10024" w:rsidP="003949E7">
      <w:pPr>
        <w:pStyle w:val="TablaImagen-Ttulo"/>
        <w:rPr>
          <w:b w:val="0"/>
          <w:i/>
        </w:rPr>
      </w:pPr>
      <w:r w:rsidRPr="0097723C">
        <w:rPr>
          <w:b w:val="0"/>
          <w:i/>
        </w:rPr>
        <w:t>Fig. 1 Pie de fotografía</w:t>
      </w:r>
    </w:p>
    <w:p w:rsidR="00FE6298" w:rsidRDefault="00FE6298" w:rsidP="00F37E74">
      <w:pPr>
        <w:pStyle w:val="Prrafodelista"/>
        <w:rPr>
          <w:lang w:val="es-ES"/>
        </w:rPr>
      </w:pPr>
    </w:p>
    <w:p w:rsidR="00FE6298" w:rsidRPr="00831B6D" w:rsidRDefault="00831B6D" w:rsidP="00831B6D">
      <w:pPr>
        <w:rPr>
          <w:lang w:val="es-ES"/>
        </w:rPr>
      </w:pPr>
      <w:r w:rsidRPr="00831B6D">
        <w:rPr>
          <w:lang w:val="es-ES"/>
        </w:rPr>
        <w:t>Las figuras, fotografías y tablas se alinearán centradas. Las tablas tendrán líneas de borde en la parte superior e inferior y bajo la cabecera.</w:t>
      </w:r>
      <w:r w:rsidR="00264895" w:rsidRPr="00264895">
        <w:rPr>
          <w:noProof/>
          <w:lang w:val="es-ES"/>
        </w:rPr>
        <w:t xml:space="preserve"> </w:t>
      </w:r>
    </w:p>
    <w:p w:rsidR="00362A96" w:rsidRDefault="00362A96" w:rsidP="00725225">
      <w:pPr>
        <w:rPr>
          <w:lang w:val="es-ES"/>
        </w:rPr>
      </w:pPr>
      <w:r>
        <w:rPr>
          <w:lang w:val="es-ES"/>
        </w:rPr>
        <w:br w:type="page"/>
      </w:r>
    </w:p>
    <w:p w:rsidR="00DD1A77" w:rsidRPr="0097723C" w:rsidRDefault="00831B6D" w:rsidP="003949E7">
      <w:pPr>
        <w:pStyle w:val="TablaImagen-Ttulo"/>
        <w:rPr>
          <w:b w:val="0"/>
          <w:i/>
        </w:rPr>
      </w:pPr>
      <w:r w:rsidRPr="0097723C">
        <w:rPr>
          <w:b w:val="0"/>
          <w:i/>
        </w:rPr>
        <w:lastRenderedPageBreak/>
        <w:t>Tabla 1.</w:t>
      </w:r>
      <w:r w:rsidR="00DD1A77" w:rsidRPr="0097723C">
        <w:rPr>
          <w:b w:val="0"/>
          <w:i/>
        </w:rPr>
        <w:t xml:space="preserve"> Agenda de la sostenibilidad</w:t>
      </w:r>
    </w:p>
    <w:p w:rsidR="00FF2CCE" w:rsidRPr="001B6CDE" w:rsidRDefault="00256628" w:rsidP="001B6CDE">
      <w:pPr>
        <w:pStyle w:val="EstiloCentrado"/>
      </w:pPr>
      <w:r w:rsidRPr="001B6CDE">
        <w:rPr>
          <w:noProof/>
          <w:lang w:val="es-ES"/>
        </w:rPr>
        <w:drawing>
          <wp:inline distT="0" distB="0" distL="0" distR="0" wp14:anchorId="03245056" wp14:editId="232A993C">
            <wp:extent cx="3245223" cy="2781875"/>
            <wp:effectExtent l="0" t="0" r="0" b="0"/>
            <wp:docPr id="110" name="Imagen 110" descr="D:\Trabajos en curso\ESTILOS UPV\Maquetas\tab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Trabajos en curso\ESTILOS UPV\Maquetas\tabla.tif"/>
                    <pic:cNvPicPr>
                      <a:picLocks noChangeAspect="1" noChangeArrowheads="1"/>
                    </pic:cNvPicPr>
                  </pic:nvPicPr>
                  <pic:blipFill>
                    <a:blip r:embed="rId11" cstate="print">
                      <a:extLst>
                        <a:ext uri="{28A0092B-C50C-407E-A947-70E740481C1C}">
                          <a14:useLocalDpi xmlns:a14="http://schemas.microsoft.com/office/drawing/2010/main" val="0"/>
                        </a:ext>
                      </a:extLst>
                    </a:blip>
                    <a:srcRect t="5327" b="4092"/>
                    <a:stretch>
                      <a:fillRect/>
                    </a:stretch>
                  </pic:blipFill>
                  <pic:spPr bwMode="auto">
                    <a:xfrm>
                      <a:off x="0" y="0"/>
                      <a:ext cx="3247542" cy="2783863"/>
                    </a:xfrm>
                    <a:prstGeom prst="rect">
                      <a:avLst/>
                    </a:prstGeom>
                    <a:noFill/>
                    <a:ln>
                      <a:noFill/>
                    </a:ln>
                  </pic:spPr>
                </pic:pic>
              </a:graphicData>
            </a:graphic>
          </wp:inline>
        </w:drawing>
      </w:r>
    </w:p>
    <w:p w:rsidR="00560A50" w:rsidRPr="00A7635D" w:rsidRDefault="002E4F4F" w:rsidP="009644F2">
      <w:pPr>
        <w:pStyle w:val="TablaImagen-Fuente"/>
        <w:ind w:right="1170"/>
        <w:rPr>
          <w:lang w:val="es-ES"/>
        </w:rPr>
      </w:pPr>
      <w:r w:rsidRPr="00A7635D">
        <w:rPr>
          <w:lang w:val="es-ES"/>
        </w:rPr>
        <w:t>F</w:t>
      </w:r>
      <w:r w:rsidR="00DD1A77" w:rsidRPr="00A7635D">
        <w:rPr>
          <w:lang w:val="es-ES"/>
        </w:rPr>
        <w:t xml:space="preserve">uente: </w:t>
      </w:r>
      <w:r w:rsidR="00DD1A77" w:rsidRPr="00915BF9">
        <w:rPr>
          <w:lang w:val="es-ES"/>
        </w:rPr>
        <w:t>Edwards</w:t>
      </w:r>
      <w:r w:rsidR="00DD1A77" w:rsidRPr="00A7635D">
        <w:rPr>
          <w:lang w:val="es-ES"/>
        </w:rPr>
        <w:t>, B (2005)</w:t>
      </w:r>
    </w:p>
    <w:p w:rsidR="00831B6D" w:rsidRPr="00395CC2" w:rsidRDefault="00831B6D" w:rsidP="00831B6D">
      <w:pPr>
        <w:rPr>
          <w:rFonts w:ascii="Arial" w:hAnsi="Arial" w:cs="Arial"/>
          <w:noProof/>
          <w:szCs w:val="22"/>
          <w:lang w:val="es-ES"/>
        </w:rPr>
      </w:pPr>
    </w:p>
    <w:p w:rsidR="00831B6D" w:rsidRPr="0097723C" w:rsidRDefault="00831B6D" w:rsidP="003949E7">
      <w:pPr>
        <w:pStyle w:val="TablaImagen-Ttulo"/>
        <w:rPr>
          <w:b w:val="0"/>
          <w:i/>
          <w:noProof/>
        </w:rPr>
      </w:pPr>
      <w:r w:rsidRPr="0097723C">
        <w:rPr>
          <w:b w:val="0"/>
          <w:i/>
          <w:noProof/>
        </w:rPr>
        <w:t>Tabla 2. Resultados del análisis factorial</w:t>
      </w:r>
    </w:p>
    <w:tbl>
      <w:tblPr>
        <w:tblW w:w="0" w:type="auto"/>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1640"/>
        <w:gridCol w:w="1701"/>
        <w:gridCol w:w="2038"/>
      </w:tblGrid>
      <w:tr w:rsidR="00831B6D" w:rsidRPr="00831B6D" w:rsidTr="001B6CDE">
        <w:trPr>
          <w:jc w:val="center"/>
        </w:trPr>
        <w:tc>
          <w:tcPr>
            <w:tcW w:w="1640" w:type="dxa"/>
            <w:tcBorders>
              <w:bottom w:val="single" w:sz="6" w:space="0" w:color="auto"/>
            </w:tcBorders>
            <w:vAlign w:val="center"/>
          </w:tcPr>
          <w:p w:rsidR="00831B6D" w:rsidRPr="001B6CDE" w:rsidRDefault="00831B6D" w:rsidP="001B6CDE">
            <w:pPr>
              <w:pStyle w:val="EstiloCentrado"/>
              <w:rPr>
                <w:b/>
                <w:noProof/>
                <w:lang w:val="es-ES"/>
              </w:rPr>
            </w:pPr>
            <w:r w:rsidRPr="001B6CDE">
              <w:rPr>
                <w:b/>
                <w:noProof/>
                <w:lang w:val="es-ES"/>
              </w:rPr>
              <w:t xml:space="preserve">Dimensiones </w:t>
            </w:r>
            <w:r w:rsidRPr="001B6CDE">
              <w:rPr>
                <w:b/>
                <w:noProof/>
                <w:lang w:val="es-ES"/>
              </w:rPr>
              <w:br/>
              <w:t>de la escala</w:t>
            </w:r>
          </w:p>
        </w:tc>
        <w:tc>
          <w:tcPr>
            <w:tcW w:w="1701" w:type="dxa"/>
            <w:tcBorders>
              <w:bottom w:val="single" w:sz="6" w:space="0" w:color="auto"/>
            </w:tcBorders>
            <w:vAlign w:val="center"/>
          </w:tcPr>
          <w:p w:rsidR="00831B6D" w:rsidRPr="001B6CDE" w:rsidRDefault="00831B6D" w:rsidP="001B6CDE">
            <w:pPr>
              <w:pStyle w:val="EstiloCentrado"/>
              <w:rPr>
                <w:b/>
                <w:noProof/>
                <w:lang w:val="es-ES"/>
              </w:rPr>
            </w:pPr>
            <w:r w:rsidRPr="001B6CDE">
              <w:rPr>
                <w:b/>
                <w:noProof/>
                <w:lang w:val="es-ES"/>
              </w:rPr>
              <w:t>Nombre</w:t>
            </w:r>
          </w:p>
        </w:tc>
        <w:tc>
          <w:tcPr>
            <w:tcW w:w="2038" w:type="dxa"/>
            <w:tcBorders>
              <w:bottom w:val="single" w:sz="6" w:space="0" w:color="auto"/>
            </w:tcBorders>
            <w:vAlign w:val="center"/>
          </w:tcPr>
          <w:p w:rsidR="00831B6D" w:rsidRPr="001B6CDE" w:rsidRDefault="00831B6D" w:rsidP="001B6CDE">
            <w:pPr>
              <w:pStyle w:val="EstiloCentrado"/>
              <w:rPr>
                <w:b/>
                <w:noProof/>
                <w:lang w:val="es-ES"/>
              </w:rPr>
            </w:pPr>
            <w:r w:rsidRPr="001B6CDE">
              <w:rPr>
                <w:b/>
                <w:noProof/>
                <w:lang w:val="es-ES"/>
              </w:rPr>
              <w:t>Items del cuestinario</w:t>
            </w:r>
          </w:p>
        </w:tc>
      </w:tr>
      <w:tr w:rsidR="00831B6D" w:rsidRPr="00831B6D" w:rsidTr="0017300B">
        <w:trPr>
          <w:jc w:val="center"/>
        </w:trPr>
        <w:tc>
          <w:tcPr>
            <w:tcW w:w="1640" w:type="dxa"/>
            <w:tcBorders>
              <w:bottom w:val="nil"/>
            </w:tcBorders>
            <w:vAlign w:val="center"/>
          </w:tcPr>
          <w:p w:rsidR="00831B6D" w:rsidRPr="00831B6D" w:rsidRDefault="00831B6D" w:rsidP="001B6CDE">
            <w:pPr>
              <w:pStyle w:val="EstiloCentrado"/>
              <w:rPr>
                <w:noProof/>
                <w:lang w:val="es-ES"/>
              </w:rPr>
            </w:pPr>
            <w:r w:rsidRPr="00831B6D">
              <w:rPr>
                <w:noProof/>
                <w:lang w:val="es-ES"/>
              </w:rPr>
              <w:t>1</w:t>
            </w:r>
          </w:p>
        </w:tc>
        <w:tc>
          <w:tcPr>
            <w:tcW w:w="1701" w:type="dxa"/>
            <w:tcBorders>
              <w:bottom w:val="nil"/>
            </w:tcBorders>
            <w:vAlign w:val="center"/>
          </w:tcPr>
          <w:p w:rsidR="00831B6D" w:rsidRPr="00831B6D" w:rsidRDefault="00831B6D" w:rsidP="001B6CDE">
            <w:pPr>
              <w:pStyle w:val="EstiloCentrado"/>
              <w:rPr>
                <w:noProof/>
                <w:lang w:val="es-ES"/>
              </w:rPr>
            </w:pPr>
            <w:r w:rsidRPr="00831B6D">
              <w:rPr>
                <w:noProof/>
                <w:lang w:val="es-ES"/>
              </w:rPr>
              <w:t>Claridad</w:t>
            </w:r>
          </w:p>
        </w:tc>
        <w:tc>
          <w:tcPr>
            <w:tcW w:w="2038" w:type="dxa"/>
            <w:tcBorders>
              <w:bottom w:val="nil"/>
            </w:tcBorders>
            <w:vAlign w:val="center"/>
          </w:tcPr>
          <w:p w:rsidR="00831B6D" w:rsidRPr="00831B6D" w:rsidRDefault="00831B6D" w:rsidP="001B6CDE">
            <w:pPr>
              <w:pStyle w:val="EstiloCentrado"/>
              <w:rPr>
                <w:noProof/>
                <w:lang w:val="es-ES"/>
              </w:rPr>
            </w:pPr>
            <w:r w:rsidRPr="00831B6D">
              <w:rPr>
                <w:noProof/>
                <w:lang w:val="es-ES"/>
              </w:rPr>
              <w:t>1 a 7</w:t>
            </w:r>
          </w:p>
        </w:tc>
      </w:tr>
      <w:tr w:rsidR="00831B6D" w:rsidRPr="00831B6D" w:rsidTr="0017300B">
        <w:trPr>
          <w:jc w:val="center"/>
        </w:trPr>
        <w:tc>
          <w:tcPr>
            <w:tcW w:w="1640"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2</w:t>
            </w:r>
          </w:p>
        </w:tc>
        <w:tc>
          <w:tcPr>
            <w:tcW w:w="1701"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Motivación</w:t>
            </w:r>
          </w:p>
        </w:tc>
        <w:tc>
          <w:tcPr>
            <w:tcW w:w="2038"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8 a 12</w:t>
            </w:r>
          </w:p>
        </w:tc>
      </w:tr>
      <w:tr w:rsidR="00831B6D" w:rsidRPr="00831B6D" w:rsidTr="0017300B">
        <w:trPr>
          <w:jc w:val="center"/>
        </w:trPr>
        <w:tc>
          <w:tcPr>
            <w:tcW w:w="1640"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3</w:t>
            </w:r>
          </w:p>
        </w:tc>
        <w:tc>
          <w:tcPr>
            <w:tcW w:w="1701"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Recursos</w:t>
            </w:r>
          </w:p>
        </w:tc>
        <w:tc>
          <w:tcPr>
            <w:tcW w:w="2038" w:type="dxa"/>
            <w:tcBorders>
              <w:top w:val="nil"/>
              <w:bottom w:val="nil"/>
            </w:tcBorders>
            <w:vAlign w:val="center"/>
          </w:tcPr>
          <w:p w:rsidR="00831B6D" w:rsidRPr="00831B6D" w:rsidRDefault="00831B6D" w:rsidP="001B6CDE">
            <w:pPr>
              <w:pStyle w:val="EstiloCentrado"/>
              <w:rPr>
                <w:noProof/>
                <w:lang w:val="es-ES"/>
              </w:rPr>
            </w:pPr>
            <w:r w:rsidRPr="00831B6D">
              <w:rPr>
                <w:noProof/>
                <w:lang w:val="es-ES"/>
              </w:rPr>
              <w:t>13 a 21</w:t>
            </w:r>
          </w:p>
        </w:tc>
      </w:tr>
      <w:tr w:rsidR="00831B6D" w:rsidRPr="00831B6D" w:rsidTr="0017300B">
        <w:trPr>
          <w:jc w:val="center"/>
        </w:trPr>
        <w:tc>
          <w:tcPr>
            <w:tcW w:w="1640" w:type="dxa"/>
            <w:tcBorders>
              <w:top w:val="nil"/>
              <w:bottom w:val="single" w:sz="4" w:space="0" w:color="auto"/>
            </w:tcBorders>
            <w:vAlign w:val="center"/>
          </w:tcPr>
          <w:p w:rsidR="00831B6D" w:rsidRPr="00831B6D" w:rsidRDefault="00831B6D" w:rsidP="001B6CDE">
            <w:pPr>
              <w:pStyle w:val="EstiloCentrado"/>
              <w:rPr>
                <w:noProof/>
                <w:lang w:val="es-ES"/>
              </w:rPr>
            </w:pPr>
            <w:r w:rsidRPr="00831B6D">
              <w:rPr>
                <w:noProof/>
                <w:lang w:val="es-ES"/>
              </w:rPr>
              <w:t>4</w:t>
            </w:r>
          </w:p>
        </w:tc>
        <w:tc>
          <w:tcPr>
            <w:tcW w:w="1701" w:type="dxa"/>
            <w:tcBorders>
              <w:top w:val="nil"/>
              <w:bottom w:val="single" w:sz="4" w:space="0" w:color="auto"/>
            </w:tcBorders>
            <w:vAlign w:val="center"/>
          </w:tcPr>
          <w:p w:rsidR="00831B6D" w:rsidRPr="00831B6D" w:rsidRDefault="00831B6D" w:rsidP="001B6CDE">
            <w:pPr>
              <w:pStyle w:val="EstiloCentrado"/>
              <w:rPr>
                <w:noProof/>
                <w:lang w:val="es-ES"/>
              </w:rPr>
            </w:pPr>
            <w:r w:rsidRPr="00831B6D">
              <w:rPr>
                <w:noProof/>
                <w:lang w:val="es-ES"/>
              </w:rPr>
              <w:t>Evaluación</w:t>
            </w:r>
          </w:p>
        </w:tc>
        <w:tc>
          <w:tcPr>
            <w:tcW w:w="2038" w:type="dxa"/>
            <w:tcBorders>
              <w:top w:val="nil"/>
              <w:bottom w:val="single" w:sz="4" w:space="0" w:color="auto"/>
            </w:tcBorders>
            <w:vAlign w:val="center"/>
          </w:tcPr>
          <w:p w:rsidR="00831B6D" w:rsidRPr="0017300B" w:rsidRDefault="00F05DE4" w:rsidP="001B6CDE">
            <w:pPr>
              <w:pStyle w:val="EstiloCentrado"/>
              <w:rPr>
                <w:noProof/>
              </w:rPr>
            </w:pPr>
            <w:r w:rsidRPr="0017300B">
              <w:rPr>
                <w:noProof/>
              </w:rPr>
              <w:t>22 a 30</w:t>
            </w:r>
          </w:p>
        </w:tc>
      </w:tr>
    </w:tbl>
    <w:p w:rsidR="00831B6D" w:rsidRPr="007423B6" w:rsidRDefault="00831B6D" w:rsidP="00831B6D">
      <w:pPr>
        <w:rPr>
          <w:rFonts w:ascii="Arial" w:hAnsi="Arial" w:cs="Arial"/>
          <w:noProof/>
          <w:szCs w:val="22"/>
        </w:rPr>
      </w:pPr>
    </w:p>
    <w:p w:rsidR="00831B6D" w:rsidRPr="00831B6D" w:rsidRDefault="00831B6D" w:rsidP="003949E7">
      <w:pPr>
        <w:pStyle w:val="Ttulo3"/>
      </w:pPr>
      <w:r w:rsidRPr="00831B6D">
        <w:t>Fórmulas</w:t>
      </w:r>
    </w:p>
    <w:p w:rsidR="00BE3F73" w:rsidRDefault="00BE3F73" w:rsidP="003949E7">
      <w:pPr>
        <w:rPr>
          <w:lang w:val="es-ES"/>
        </w:rPr>
      </w:pPr>
      <w:r w:rsidRPr="00BE3F73">
        <w:rPr>
          <w:lang w:val="es-ES"/>
        </w:rPr>
        <w:t xml:space="preserve">Las fórmulas y/o ecuaciones  se insertarán utilizando el editor de ecuaciones integrado en Microsoft Word </w:t>
      </w:r>
    </w:p>
    <w:p w:rsidR="00C31C90" w:rsidRDefault="00BE3F73" w:rsidP="00C80B33">
      <w:pPr>
        <w:pStyle w:val="Equation"/>
      </w:pPr>
      <w:r w:rsidRPr="00C80B33">
        <w:object w:dxaOrig="190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38.25pt" o:ole="" fillcolor="window">
            <v:imagedata r:id="rId12" o:title=""/>
          </v:shape>
          <o:OLEObject Type="Embed" ProgID="Equation.3" ShapeID="_x0000_i1025" DrawAspect="Content" ObjectID="_1656422201" r:id="rId13"/>
        </w:object>
      </w:r>
      <w:r w:rsidR="00C80B33">
        <w:t xml:space="preserve">  </w:t>
      </w:r>
    </w:p>
    <w:p w:rsidR="00C31C90" w:rsidRDefault="00C31C90" w:rsidP="00C80B33">
      <w:pPr>
        <w:pStyle w:val="Equation"/>
      </w:pPr>
    </w:p>
    <w:p w:rsidR="00C31C90" w:rsidRPr="00C80B33" w:rsidRDefault="00C31C90" w:rsidP="00C80B33">
      <w:pPr>
        <w:pStyle w:val="Equation"/>
      </w:pPr>
    </w:p>
    <w:p w:rsidR="00D93337" w:rsidRPr="008800C6" w:rsidRDefault="00D93337" w:rsidP="003949E7">
      <w:pPr>
        <w:pStyle w:val="Ttulo3"/>
      </w:pPr>
      <w:r w:rsidRPr="008800C6">
        <w:lastRenderedPageBreak/>
        <w:t xml:space="preserve">¿Cómo </w:t>
      </w:r>
      <w:r w:rsidRPr="003949E7">
        <w:t>citar</w:t>
      </w:r>
      <w:r w:rsidRPr="008800C6">
        <w:t xml:space="preserve"> dentro del texto?</w:t>
      </w:r>
    </w:p>
    <w:p w:rsidR="00D93337" w:rsidRDefault="00D93337" w:rsidP="00D93337">
      <w:pPr>
        <w:rPr>
          <w:lang w:val="es-ES"/>
        </w:rPr>
      </w:pPr>
      <w:r w:rsidRPr="00D93337">
        <w:rPr>
          <w:lang w:val="es-ES"/>
        </w:rPr>
        <w:t xml:space="preserve">Para referenciar AUTORES: el primer Apellido y el año entre paréntesis. </w:t>
      </w:r>
      <w:r w:rsidRPr="00D93337">
        <w:rPr>
          <w:lang w:val="es-ES"/>
        </w:rPr>
        <w:br/>
        <w:t>Ej. (Aucejo, 2014)</w:t>
      </w:r>
    </w:p>
    <w:p w:rsidR="00683A32" w:rsidRDefault="00683A32" w:rsidP="00D93337">
      <w:pPr>
        <w:rPr>
          <w:lang w:val="es-ES"/>
        </w:rPr>
      </w:pPr>
    </w:p>
    <w:p w:rsidR="00683A32" w:rsidRPr="00683A32" w:rsidRDefault="00683A32" w:rsidP="00DC241D">
      <w:pPr>
        <w:rPr>
          <w:b/>
          <w:sz w:val="22"/>
          <w:szCs w:val="22"/>
          <w:lang w:val="es-ES"/>
        </w:rPr>
      </w:pPr>
      <w:r w:rsidRPr="00683A32">
        <w:rPr>
          <w:b/>
          <w:sz w:val="22"/>
          <w:szCs w:val="22"/>
          <w:lang w:val="es-ES"/>
        </w:rPr>
        <w:t>3. Conclusiones</w:t>
      </w:r>
    </w:p>
    <w:p w:rsidR="00DC241D" w:rsidRDefault="00DC241D" w:rsidP="00DC241D">
      <w:pPr>
        <w:pStyle w:val="Ttulo2sinnum"/>
        <w:spacing w:before="0"/>
        <w:rPr>
          <w:b w:val="0"/>
          <w:sz w:val="20"/>
        </w:rPr>
      </w:pPr>
      <w:r>
        <w:rPr>
          <w:b w:val="0"/>
          <w:sz w:val="20"/>
        </w:rPr>
        <w:t>Expresar en pocas líneas las conclusiones del trabajo.</w:t>
      </w:r>
    </w:p>
    <w:p w:rsidR="008D76E8" w:rsidRPr="00DC241D" w:rsidRDefault="008D76E8" w:rsidP="00DC241D">
      <w:pPr>
        <w:pStyle w:val="Ttulo2sinnum"/>
        <w:spacing w:before="0"/>
        <w:rPr>
          <w:b w:val="0"/>
          <w:sz w:val="20"/>
        </w:rPr>
      </w:pPr>
    </w:p>
    <w:p w:rsidR="00686815" w:rsidRPr="00543BF3" w:rsidRDefault="00686815" w:rsidP="00D74312">
      <w:pPr>
        <w:pStyle w:val="Ttulo2sinnum"/>
      </w:pPr>
      <w:r w:rsidRPr="00D74312">
        <w:t>Referencias</w:t>
      </w:r>
    </w:p>
    <w:p w:rsidR="00F05DE4" w:rsidRPr="00F05DE4" w:rsidRDefault="00F05DE4" w:rsidP="003949E7">
      <w:pPr>
        <w:rPr>
          <w:lang w:val="fr-FR"/>
        </w:rPr>
      </w:pPr>
      <w:r w:rsidRPr="00F05DE4">
        <w:rPr>
          <w:lang w:val="fr-FR"/>
        </w:rPr>
        <w:t>Todas las referencias se presentan ordenadas alfabéticamente por apellido sin diferenciar en papel o electrónicas, sin viñetas, con sangría francesa y, especialmente si es extensa, con cuerpo de letra menor. La información sobre puntuación y tipografía está implícita en la descripción y en los siguientes ejemplos:</w:t>
      </w:r>
    </w:p>
    <w:p w:rsidR="00F05DE4" w:rsidRPr="00F05DE4" w:rsidRDefault="00F05DE4" w:rsidP="00C80B33">
      <w:pPr>
        <w:pStyle w:val="Ttulo3sinnum"/>
        <w:rPr>
          <w:lang w:val="fr-FR"/>
        </w:rPr>
      </w:pPr>
      <w:r w:rsidRPr="00F05DE4">
        <w:rPr>
          <w:lang w:val="fr-FR"/>
        </w:rPr>
        <w:t xml:space="preserve">Libro </w:t>
      </w:r>
    </w:p>
    <w:p w:rsidR="00F05DE4" w:rsidRPr="00F05DE4" w:rsidRDefault="00F05DE4" w:rsidP="0017300B">
      <w:pPr>
        <w:pStyle w:val="ReferenciasBibliogrficas"/>
      </w:pPr>
      <w:r w:rsidRPr="00F05DE4">
        <w:t xml:space="preserve">APELLIDOS EN VERSALITA, Inicial del nombre (año). </w:t>
      </w:r>
      <w:r w:rsidRPr="0017300B">
        <w:t>Título en cursiva</w:t>
      </w:r>
      <w:r w:rsidRPr="00F05DE4">
        <w:t xml:space="preserve">. Lugar de publicación: editorial. [un autor] </w:t>
      </w:r>
    </w:p>
    <w:p w:rsidR="00F05DE4" w:rsidRPr="00F05DE4" w:rsidRDefault="00F05DE4" w:rsidP="003949E7">
      <w:pPr>
        <w:pStyle w:val="ReferenciasBibliogrficas"/>
      </w:pPr>
      <w:r w:rsidRPr="00F05DE4">
        <w:t xml:space="preserve">TOMÁS GIRONÉS, J. (2013). </w:t>
      </w:r>
      <w:r w:rsidRPr="0017300B">
        <w:t>El gran libro de Android</w:t>
      </w:r>
      <w:r w:rsidRPr="00F05DE4">
        <w:t xml:space="preserve">. Barcelona: Marcombo. [dos/tres autores: todos] </w:t>
      </w:r>
    </w:p>
    <w:p w:rsidR="00F05DE4" w:rsidRPr="00F05DE4" w:rsidRDefault="00F05DE4" w:rsidP="003949E7">
      <w:pPr>
        <w:pStyle w:val="ReferenciasBibliogrficas"/>
      </w:pPr>
      <w:r w:rsidRPr="00F05DE4">
        <w:t xml:space="preserve">ALEGRE, A., ORTIZ MIRANDA, E.D. y MORENO PÉREZ, O.M. (2012). </w:t>
      </w:r>
      <w:r w:rsidRPr="0017300B">
        <w:t>Lecciones de política rural: la política rural de la Unión Europea y su aplicación en España.</w:t>
      </w:r>
      <w:r w:rsidRPr="00F05DE4">
        <w:t xml:space="preserve"> Valencia: Universitat Politècnica de València. [cuatro o más autores: et al.] </w:t>
      </w:r>
    </w:p>
    <w:p w:rsidR="00F05DE4" w:rsidRPr="00F05DE4" w:rsidRDefault="00F05DE4" w:rsidP="003949E7">
      <w:pPr>
        <w:pStyle w:val="ReferenciasBibliogrficas"/>
      </w:pPr>
      <w:r w:rsidRPr="00F05DE4">
        <w:t xml:space="preserve">ARAGÓN REVUELTA, P. et al. (2006). </w:t>
      </w:r>
      <w:r w:rsidRPr="00F05DE4">
        <w:rPr>
          <w:i/>
        </w:rPr>
        <w:t>Técnicas instrumentales: manual de laboratorio</w:t>
      </w:r>
      <w:r w:rsidRPr="00F05DE4">
        <w:t>. Valencia: Editorial U</w:t>
      </w:r>
      <w:r w:rsidR="0017300B">
        <w:t>niversitat Politècnica de València</w:t>
      </w:r>
      <w:r w:rsidRPr="00F05DE4">
        <w:t>.</w:t>
      </w:r>
    </w:p>
    <w:p w:rsidR="00F05DE4" w:rsidRPr="006B3FB2" w:rsidRDefault="00F05DE4" w:rsidP="00C80B33">
      <w:pPr>
        <w:pStyle w:val="Ttulo3sinnum"/>
        <w:rPr>
          <w:lang w:val="fr-FR"/>
        </w:rPr>
      </w:pPr>
      <w:proofErr w:type="spellStart"/>
      <w:r w:rsidRPr="006B3FB2">
        <w:rPr>
          <w:lang w:val="fr-FR"/>
        </w:rPr>
        <w:t>Artículo</w:t>
      </w:r>
      <w:proofErr w:type="spellEnd"/>
      <w:r w:rsidRPr="006B3FB2">
        <w:rPr>
          <w:lang w:val="fr-FR"/>
        </w:rPr>
        <w:t xml:space="preserve"> de </w:t>
      </w:r>
      <w:proofErr w:type="spellStart"/>
      <w:r w:rsidRPr="006B3FB2">
        <w:rPr>
          <w:lang w:val="fr-FR"/>
        </w:rPr>
        <w:t>una</w:t>
      </w:r>
      <w:proofErr w:type="spellEnd"/>
      <w:r w:rsidRPr="006B3FB2">
        <w:rPr>
          <w:lang w:val="fr-FR"/>
        </w:rPr>
        <w:t xml:space="preserve"> </w:t>
      </w:r>
      <w:proofErr w:type="spellStart"/>
      <w:r w:rsidRPr="006B3FB2">
        <w:rPr>
          <w:lang w:val="fr-FR"/>
        </w:rPr>
        <w:t>revista</w:t>
      </w:r>
      <w:proofErr w:type="spellEnd"/>
      <w:r w:rsidRPr="006B3FB2">
        <w:rPr>
          <w:lang w:val="fr-FR"/>
        </w:rPr>
        <w:t xml:space="preserve"> o periódico </w:t>
      </w:r>
    </w:p>
    <w:p w:rsidR="00F05DE4" w:rsidRPr="00F05DE4" w:rsidRDefault="00F05DE4" w:rsidP="003949E7">
      <w:pPr>
        <w:rPr>
          <w:lang w:val="fr-FR"/>
        </w:rPr>
      </w:pPr>
      <w:r w:rsidRPr="00F05DE4">
        <w:rPr>
          <w:lang w:val="fr-FR"/>
        </w:rPr>
        <w:t xml:space="preserve">[título del artículo entre comillas] </w:t>
      </w:r>
    </w:p>
    <w:p w:rsidR="00F05DE4" w:rsidRPr="00F05DE4" w:rsidRDefault="00F05DE4" w:rsidP="001B6CDE">
      <w:pPr>
        <w:pStyle w:val="ReferenciasBibliogrficas"/>
      </w:pPr>
      <w:r w:rsidRPr="00F05DE4">
        <w:t xml:space="preserve">APELLIDOS, Inicial del nombre (año). “Título del artículo entrecomillado” en </w:t>
      </w:r>
      <w:r w:rsidRPr="006B3FB2">
        <w:rPr>
          <w:i/>
        </w:rPr>
        <w:t>Título de la revista en cursiva</w:t>
      </w:r>
      <w:r w:rsidRPr="00F05DE4">
        <w:t xml:space="preserve">. Edición, localización del artículo en la revista (año, volumen, número, páginas). </w:t>
      </w:r>
    </w:p>
    <w:p w:rsidR="00F05DE4" w:rsidRPr="00F05DE4" w:rsidRDefault="00F05DE4" w:rsidP="001B6CDE">
      <w:pPr>
        <w:pStyle w:val="ReferenciasBibliogrficas"/>
      </w:pPr>
      <w:r w:rsidRPr="00F05DE4">
        <w:t xml:space="preserve">SHENGRU TU y ABDELGUERFI, M. (2006). “Web Services for Geographic Information Systems” </w:t>
      </w:r>
      <w:r w:rsidRPr="006B3FB2">
        <w:rPr>
          <w:i/>
        </w:rPr>
        <w:t>en IEEE Internet Computing</w:t>
      </w:r>
      <w:r w:rsidRPr="00F05DE4">
        <w:t xml:space="preserve">, vol. 10, issue 5, p. 13-15. </w:t>
      </w:r>
    </w:p>
    <w:p w:rsidR="00F05DE4" w:rsidRPr="00F05DE4" w:rsidRDefault="00F05DE4" w:rsidP="001B6CDE">
      <w:pPr>
        <w:pStyle w:val="ReferenciasBibliogrficas"/>
      </w:pPr>
      <w:r w:rsidRPr="00F05DE4">
        <w:t xml:space="preserve">GODEO, O. R. (2011). “Marine Ecosystem Acoustics, a conceptual approach to enhanced process understanding and system evaluation” en </w:t>
      </w:r>
      <w:r w:rsidRPr="006B3FB2">
        <w:rPr>
          <w:i/>
        </w:rPr>
        <w:t>The Journal of the Acoustical Society of America</w:t>
      </w:r>
      <w:r w:rsidRPr="00F05DE4">
        <w:t>, 129, 4, 2696.</w:t>
      </w:r>
    </w:p>
    <w:p w:rsidR="00F05DE4" w:rsidRPr="006B3FB2" w:rsidRDefault="00F05DE4" w:rsidP="00C80B33">
      <w:pPr>
        <w:pStyle w:val="Ttulo3sinnum"/>
        <w:rPr>
          <w:lang w:val="fr-FR"/>
        </w:rPr>
      </w:pPr>
      <w:r w:rsidRPr="006B3FB2">
        <w:rPr>
          <w:lang w:val="fr-FR"/>
        </w:rPr>
        <w:lastRenderedPageBreak/>
        <w:t xml:space="preserve">Referencias electrónicas (libro, revista, o artículo) </w:t>
      </w:r>
    </w:p>
    <w:p w:rsidR="00F05DE4" w:rsidRPr="00F05DE4" w:rsidRDefault="00F05DE4" w:rsidP="003949E7">
      <w:pPr>
        <w:rPr>
          <w:lang w:val="fr-FR"/>
        </w:rPr>
      </w:pPr>
      <w:r w:rsidRPr="00F05DE4">
        <w:rPr>
          <w:lang w:val="fr-FR"/>
        </w:rPr>
        <w:t xml:space="preserve">Se dan los mismos datos como si el documento estuviera publicado en papel, pero además hay que dar el &lt;URL&gt; y [Consulta: fecha] </w:t>
      </w:r>
    </w:p>
    <w:p w:rsidR="00F05DE4" w:rsidRPr="00F05DE4" w:rsidRDefault="00F05DE4" w:rsidP="003949E7">
      <w:pPr>
        <w:pStyle w:val="ReferenciasBibliogrficas"/>
      </w:pPr>
      <w:r w:rsidRPr="00F05DE4">
        <w:t xml:space="preserve">CELLARY, W. y WALCZAK, K. (2012). </w:t>
      </w:r>
      <w:r w:rsidRPr="00D23C08">
        <w:t>Interactive 3D Multimedia Content: Models for Creation, Management, Search and Presentation</w:t>
      </w:r>
      <w:r w:rsidRPr="00F05DE4">
        <w:t xml:space="preserve">. London: Springer. &lt;http://link.springer.com/book/10.1007/978-1-4471-2497-9/page/1&gt; [Consulta: 15 de junio de 2013]. </w:t>
      </w:r>
    </w:p>
    <w:p w:rsidR="00F05DE4" w:rsidRPr="00F05DE4" w:rsidRDefault="00F05DE4" w:rsidP="00725225">
      <w:pPr>
        <w:pStyle w:val="ReferenciasBibliogrficas"/>
      </w:pPr>
      <w:r w:rsidRPr="00F05DE4">
        <w:t xml:space="preserve">EOM, Hyo-Eun; LEE, Seok-Won (2013). “Human-centered software development methodology in mobile computing environment: agent-supported agile approach”. </w:t>
      </w:r>
      <w:r w:rsidRPr="00D23C08">
        <w:rPr>
          <w:i/>
        </w:rPr>
        <w:t>EURASIP Journal on Wireless Communications and Networking,</w:t>
      </w:r>
      <w:r w:rsidRPr="00F05DE4">
        <w:t xml:space="preserve"> Vol. 2013 (1), pp.1-16. </w:t>
      </w:r>
      <w:r w:rsidR="00725225">
        <w:t xml:space="preserve"> </w:t>
      </w:r>
      <w:r w:rsidRPr="00F05DE4">
        <w:t xml:space="preserve">&lt;http://dx.doi.org/10.1186/1687-1499-2013-111&gt; [Consulta: 15 de junio de 2013] </w:t>
      </w:r>
    </w:p>
    <w:p w:rsidR="00F05DE4" w:rsidRPr="00F05DE4" w:rsidRDefault="00F05DE4" w:rsidP="003949E7">
      <w:pPr>
        <w:rPr>
          <w:lang w:val="fr-FR"/>
        </w:rPr>
      </w:pPr>
      <w:r w:rsidRPr="00F05DE4">
        <w:rPr>
          <w:lang w:val="fr-FR"/>
        </w:rPr>
        <w:t>NOTA: las referencias electrónicas de calidad son fuentes de consulta de la misma categoría que las publicadas en papel, por lo que se deben referenciar todas juntas por orden alfabético del autor en la bibliografía, independientemente del soporte de publicación.</w:t>
      </w:r>
    </w:p>
    <w:p w:rsidR="0097723C" w:rsidRPr="00F05DE4" w:rsidRDefault="0097723C" w:rsidP="0097723C">
      <w:pPr>
        <w:pStyle w:val="Ttulo3sinnum"/>
        <w:rPr>
          <w:lang w:val="fr-FR"/>
        </w:rPr>
      </w:pPr>
      <w:proofErr w:type="spellStart"/>
      <w:r w:rsidRPr="00F05DE4">
        <w:rPr>
          <w:lang w:val="fr-FR"/>
        </w:rPr>
        <w:t>Capítulo</w:t>
      </w:r>
      <w:proofErr w:type="spellEnd"/>
      <w:r w:rsidRPr="00F05DE4">
        <w:rPr>
          <w:lang w:val="fr-FR"/>
        </w:rPr>
        <w:t xml:space="preserve"> de un libro </w:t>
      </w:r>
    </w:p>
    <w:p w:rsidR="0097723C" w:rsidRPr="00F05DE4" w:rsidRDefault="0097723C" w:rsidP="0097723C">
      <w:pPr>
        <w:rPr>
          <w:lang w:val="fr-FR"/>
        </w:rPr>
      </w:pPr>
      <w:r w:rsidRPr="00F05DE4">
        <w:rPr>
          <w:lang w:val="fr-FR"/>
        </w:rPr>
        <w:t>[</w:t>
      </w:r>
      <w:proofErr w:type="spellStart"/>
      <w:proofErr w:type="gramStart"/>
      <w:r w:rsidRPr="00F05DE4">
        <w:rPr>
          <w:lang w:val="fr-FR"/>
        </w:rPr>
        <w:t>título</w:t>
      </w:r>
      <w:proofErr w:type="spellEnd"/>
      <w:proofErr w:type="gramEnd"/>
      <w:r w:rsidRPr="00F05DE4">
        <w:rPr>
          <w:lang w:val="fr-FR"/>
        </w:rPr>
        <w:t xml:space="preserve"> </w:t>
      </w:r>
      <w:proofErr w:type="spellStart"/>
      <w:r w:rsidRPr="00F05DE4">
        <w:rPr>
          <w:lang w:val="fr-FR"/>
        </w:rPr>
        <w:t>del</w:t>
      </w:r>
      <w:proofErr w:type="spellEnd"/>
      <w:r w:rsidRPr="00F05DE4">
        <w:rPr>
          <w:lang w:val="fr-FR"/>
        </w:rPr>
        <w:t xml:space="preserve"> </w:t>
      </w:r>
      <w:proofErr w:type="spellStart"/>
      <w:r w:rsidRPr="00F05DE4">
        <w:rPr>
          <w:lang w:val="fr-FR"/>
        </w:rPr>
        <w:t>capítulo</w:t>
      </w:r>
      <w:proofErr w:type="spellEnd"/>
      <w:r w:rsidRPr="00F05DE4">
        <w:rPr>
          <w:lang w:val="fr-FR"/>
        </w:rPr>
        <w:t xml:space="preserve"> entre </w:t>
      </w:r>
      <w:proofErr w:type="spellStart"/>
      <w:r w:rsidRPr="00F05DE4">
        <w:rPr>
          <w:lang w:val="fr-FR"/>
        </w:rPr>
        <w:t>comillas</w:t>
      </w:r>
      <w:proofErr w:type="spellEnd"/>
      <w:r w:rsidRPr="00F05DE4">
        <w:rPr>
          <w:lang w:val="fr-FR"/>
        </w:rPr>
        <w:t xml:space="preserve">] </w:t>
      </w:r>
    </w:p>
    <w:p w:rsidR="0097723C" w:rsidRPr="00F05DE4" w:rsidRDefault="0097723C" w:rsidP="0097723C">
      <w:pPr>
        <w:pStyle w:val="ReferenciasBibliogrficas"/>
      </w:pPr>
      <w:r w:rsidRPr="00F05DE4">
        <w:t xml:space="preserve">APELLIDOS, </w:t>
      </w:r>
      <w:proofErr w:type="spellStart"/>
      <w:r w:rsidRPr="00F05DE4">
        <w:t>Inicial</w:t>
      </w:r>
      <w:proofErr w:type="spellEnd"/>
      <w:r w:rsidRPr="00F05DE4">
        <w:t xml:space="preserve"> </w:t>
      </w:r>
      <w:proofErr w:type="spellStart"/>
      <w:r w:rsidRPr="00F05DE4">
        <w:t>del</w:t>
      </w:r>
      <w:proofErr w:type="spellEnd"/>
      <w:r w:rsidRPr="00F05DE4">
        <w:t xml:space="preserve"> nombre (</w:t>
      </w:r>
      <w:proofErr w:type="spellStart"/>
      <w:r w:rsidRPr="00F05DE4">
        <w:t>año</w:t>
      </w:r>
      <w:proofErr w:type="spellEnd"/>
      <w:r w:rsidRPr="00F05DE4">
        <w:t>). “</w:t>
      </w:r>
      <w:proofErr w:type="spellStart"/>
      <w:r w:rsidRPr="00F05DE4">
        <w:t>Título</w:t>
      </w:r>
      <w:proofErr w:type="spellEnd"/>
      <w:r w:rsidRPr="00F05DE4">
        <w:t xml:space="preserve"> </w:t>
      </w:r>
      <w:proofErr w:type="spellStart"/>
      <w:r w:rsidRPr="00F05DE4">
        <w:t>del</w:t>
      </w:r>
      <w:proofErr w:type="spellEnd"/>
      <w:r w:rsidRPr="00F05DE4">
        <w:t xml:space="preserve"> </w:t>
      </w:r>
      <w:proofErr w:type="spellStart"/>
      <w:r w:rsidRPr="00F05DE4">
        <w:t>capítulo</w:t>
      </w:r>
      <w:proofErr w:type="spellEnd"/>
      <w:r w:rsidRPr="00F05DE4">
        <w:t xml:space="preserve"> </w:t>
      </w:r>
      <w:proofErr w:type="spellStart"/>
      <w:r w:rsidRPr="00F05DE4">
        <w:t>entrecomillado</w:t>
      </w:r>
      <w:proofErr w:type="spellEnd"/>
      <w:r w:rsidRPr="00F05DE4">
        <w:t xml:space="preserve">” en </w:t>
      </w:r>
      <w:proofErr w:type="spellStart"/>
      <w:r w:rsidRPr="00F05DE4">
        <w:t>Apellidos</w:t>
      </w:r>
      <w:proofErr w:type="spellEnd"/>
      <w:r w:rsidRPr="00F05DE4">
        <w:t xml:space="preserve"> en </w:t>
      </w:r>
      <w:proofErr w:type="spellStart"/>
      <w:r w:rsidRPr="00F05DE4">
        <w:t>minúscula</w:t>
      </w:r>
      <w:proofErr w:type="spellEnd"/>
      <w:r w:rsidRPr="00F05DE4">
        <w:t xml:space="preserve">, </w:t>
      </w:r>
      <w:proofErr w:type="spellStart"/>
      <w:r w:rsidRPr="00F05DE4">
        <w:t>Inicial</w:t>
      </w:r>
      <w:proofErr w:type="spellEnd"/>
      <w:r w:rsidRPr="00F05DE4">
        <w:t xml:space="preserve"> nombre. </w:t>
      </w:r>
      <w:proofErr w:type="spellStart"/>
      <w:r w:rsidRPr="00F05DE4">
        <w:rPr>
          <w:i/>
        </w:rPr>
        <w:t>Título</w:t>
      </w:r>
      <w:proofErr w:type="spellEnd"/>
      <w:r w:rsidRPr="00F05DE4">
        <w:rPr>
          <w:i/>
        </w:rPr>
        <w:t xml:space="preserve"> </w:t>
      </w:r>
      <w:proofErr w:type="spellStart"/>
      <w:r w:rsidRPr="00F05DE4">
        <w:rPr>
          <w:i/>
        </w:rPr>
        <w:t>del</w:t>
      </w:r>
      <w:proofErr w:type="spellEnd"/>
      <w:r w:rsidRPr="00F05DE4">
        <w:rPr>
          <w:i/>
        </w:rPr>
        <w:t xml:space="preserve"> libro en </w:t>
      </w:r>
      <w:proofErr w:type="spellStart"/>
      <w:r w:rsidRPr="00F05DE4">
        <w:rPr>
          <w:i/>
        </w:rPr>
        <w:t>cursiva</w:t>
      </w:r>
      <w:proofErr w:type="spellEnd"/>
      <w:r w:rsidRPr="00F05DE4">
        <w:t xml:space="preserve">. </w:t>
      </w:r>
      <w:proofErr w:type="spellStart"/>
      <w:r w:rsidRPr="00F05DE4">
        <w:t>Lugar</w:t>
      </w:r>
      <w:proofErr w:type="spellEnd"/>
      <w:r w:rsidRPr="00F05DE4">
        <w:t xml:space="preserve"> de </w:t>
      </w:r>
      <w:proofErr w:type="spellStart"/>
      <w:r w:rsidRPr="00F05DE4">
        <w:t>publicación</w:t>
      </w:r>
      <w:proofErr w:type="spellEnd"/>
      <w:r w:rsidRPr="00F05DE4">
        <w:t xml:space="preserve">: </w:t>
      </w:r>
      <w:proofErr w:type="spellStart"/>
      <w:r w:rsidRPr="00F05DE4">
        <w:t>editorial</w:t>
      </w:r>
      <w:proofErr w:type="spellEnd"/>
      <w:r w:rsidRPr="00F05DE4">
        <w:t xml:space="preserve">. </w:t>
      </w:r>
      <w:proofErr w:type="spellStart"/>
      <w:r w:rsidRPr="00F05DE4">
        <w:t>Información</w:t>
      </w:r>
      <w:proofErr w:type="spellEnd"/>
      <w:r w:rsidRPr="00F05DE4">
        <w:t xml:space="preserve"> </w:t>
      </w:r>
      <w:proofErr w:type="spellStart"/>
      <w:r w:rsidRPr="00F05DE4">
        <w:t>opcional</w:t>
      </w:r>
      <w:proofErr w:type="spellEnd"/>
      <w:r w:rsidRPr="00F05DE4">
        <w:t xml:space="preserve">: </w:t>
      </w:r>
      <w:proofErr w:type="spellStart"/>
      <w:r w:rsidRPr="00F05DE4">
        <w:t>volumen</w:t>
      </w:r>
      <w:proofErr w:type="spellEnd"/>
      <w:r w:rsidRPr="00F05DE4">
        <w:t xml:space="preserve">, </w:t>
      </w:r>
      <w:proofErr w:type="spellStart"/>
      <w:r w:rsidRPr="00F05DE4">
        <w:t>páginas</w:t>
      </w:r>
      <w:proofErr w:type="spellEnd"/>
      <w:r w:rsidRPr="00F05DE4">
        <w:t xml:space="preserve">... </w:t>
      </w:r>
    </w:p>
    <w:p w:rsidR="0097723C" w:rsidRPr="00F05DE4" w:rsidRDefault="0097723C" w:rsidP="0097723C">
      <w:pPr>
        <w:pStyle w:val="ReferenciasBibliogrficas"/>
      </w:pPr>
      <w:r w:rsidRPr="00F05DE4">
        <w:t>SANCHEZ MARTINEZ, F. J., ANDRES MORENO, C. (2011). “</w:t>
      </w:r>
      <w:proofErr w:type="spellStart"/>
      <w:r w:rsidRPr="00F05DE4">
        <w:t>Análisis</w:t>
      </w:r>
      <w:proofErr w:type="spellEnd"/>
      <w:r w:rsidRPr="00F05DE4">
        <w:t xml:space="preserve"> </w:t>
      </w:r>
      <w:proofErr w:type="spellStart"/>
      <w:r w:rsidRPr="00F05DE4">
        <w:t>geomorfológico</w:t>
      </w:r>
      <w:proofErr w:type="spellEnd"/>
      <w:r w:rsidRPr="00F05DE4">
        <w:t xml:space="preserve">” en </w:t>
      </w:r>
      <w:proofErr w:type="spellStart"/>
      <w:r w:rsidRPr="00F05DE4">
        <w:t>Lastra</w:t>
      </w:r>
      <w:proofErr w:type="spellEnd"/>
      <w:r w:rsidRPr="00F05DE4">
        <w:t xml:space="preserve"> Fernández, J., </w:t>
      </w:r>
      <w:proofErr w:type="spellStart"/>
      <w:r w:rsidRPr="00F05DE4">
        <w:t>Sánchez</w:t>
      </w:r>
      <w:proofErr w:type="spellEnd"/>
      <w:r w:rsidRPr="00F05DE4">
        <w:t xml:space="preserve"> </w:t>
      </w:r>
      <w:proofErr w:type="spellStart"/>
      <w:r w:rsidRPr="00F05DE4">
        <w:t>Martínez</w:t>
      </w:r>
      <w:proofErr w:type="spellEnd"/>
      <w:r w:rsidRPr="00F05DE4">
        <w:t xml:space="preserve">, F. J. </w:t>
      </w:r>
      <w:proofErr w:type="spellStart"/>
      <w:r w:rsidRPr="00421B24">
        <w:rPr>
          <w:i/>
        </w:rPr>
        <w:t>Guía</w:t>
      </w:r>
      <w:proofErr w:type="spellEnd"/>
      <w:r w:rsidRPr="00421B24">
        <w:rPr>
          <w:i/>
        </w:rPr>
        <w:t xml:space="preserve"> </w:t>
      </w:r>
      <w:proofErr w:type="spellStart"/>
      <w:r w:rsidRPr="00421B24">
        <w:rPr>
          <w:i/>
        </w:rPr>
        <w:t>metodológica</w:t>
      </w:r>
      <w:proofErr w:type="spellEnd"/>
      <w:r w:rsidRPr="00421B24">
        <w:rPr>
          <w:i/>
        </w:rPr>
        <w:t xml:space="preserve"> para el </w:t>
      </w:r>
      <w:proofErr w:type="spellStart"/>
      <w:r w:rsidRPr="00421B24">
        <w:rPr>
          <w:i/>
        </w:rPr>
        <w:t>desarrollo</w:t>
      </w:r>
      <w:proofErr w:type="spellEnd"/>
      <w:r w:rsidRPr="00421B24">
        <w:rPr>
          <w:i/>
        </w:rPr>
        <w:t xml:space="preserve"> </w:t>
      </w:r>
      <w:proofErr w:type="spellStart"/>
      <w:r w:rsidRPr="00421B24">
        <w:rPr>
          <w:i/>
        </w:rPr>
        <w:t>del</w:t>
      </w:r>
      <w:proofErr w:type="spellEnd"/>
      <w:r w:rsidRPr="00421B24">
        <w:rPr>
          <w:i/>
        </w:rPr>
        <w:t xml:space="preserve"> </w:t>
      </w:r>
      <w:proofErr w:type="spellStart"/>
      <w:r w:rsidRPr="00421B24">
        <w:rPr>
          <w:i/>
        </w:rPr>
        <w:t>Sistema</w:t>
      </w:r>
      <w:proofErr w:type="spellEnd"/>
      <w:r w:rsidRPr="00421B24">
        <w:rPr>
          <w:i/>
        </w:rPr>
        <w:t xml:space="preserve"> </w:t>
      </w:r>
      <w:proofErr w:type="spellStart"/>
      <w:r w:rsidRPr="00421B24">
        <w:rPr>
          <w:i/>
        </w:rPr>
        <w:t>Nacional</w:t>
      </w:r>
      <w:proofErr w:type="spellEnd"/>
      <w:r w:rsidRPr="00421B24">
        <w:rPr>
          <w:i/>
        </w:rPr>
        <w:t xml:space="preserve"> de </w:t>
      </w:r>
      <w:proofErr w:type="spellStart"/>
      <w:r w:rsidRPr="00421B24">
        <w:rPr>
          <w:i/>
        </w:rPr>
        <w:t>Cartografía</w:t>
      </w:r>
      <w:proofErr w:type="spellEnd"/>
      <w:r w:rsidRPr="00421B24">
        <w:rPr>
          <w:i/>
        </w:rPr>
        <w:t xml:space="preserve"> de Zonas </w:t>
      </w:r>
      <w:proofErr w:type="spellStart"/>
      <w:r w:rsidRPr="00421B24">
        <w:rPr>
          <w:i/>
        </w:rPr>
        <w:t>inundables</w:t>
      </w:r>
      <w:proofErr w:type="spellEnd"/>
      <w:r w:rsidRPr="00421B24">
        <w:rPr>
          <w:i/>
        </w:rPr>
        <w:t xml:space="preserve">. </w:t>
      </w:r>
      <w:r w:rsidRPr="00F05DE4">
        <w:t xml:space="preserve">Madrid: </w:t>
      </w:r>
      <w:proofErr w:type="spellStart"/>
      <w:r w:rsidRPr="00F05DE4">
        <w:t>Ministerio</w:t>
      </w:r>
      <w:proofErr w:type="spellEnd"/>
      <w:r w:rsidRPr="00F05DE4">
        <w:t xml:space="preserve"> de Medio </w:t>
      </w:r>
      <w:proofErr w:type="spellStart"/>
      <w:r w:rsidRPr="00F05DE4">
        <w:t>Ambiente</w:t>
      </w:r>
      <w:proofErr w:type="spellEnd"/>
      <w:r w:rsidRPr="00F05DE4">
        <w:t xml:space="preserve"> y Medio Rural y Marino.</w:t>
      </w:r>
    </w:p>
    <w:p w:rsidR="00F05DE4" w:rsidRPr="007679A8" w:rsidRDefault="00F05DE4" w:rsidP="00C80B33">
      <w:pPr>
        <w:pStyle w:val="Ttulo3sinnum"/>
        <w:rPr>
          <w:lang w:val="fr-FR"/>
        </w:rPr>
      </w:pPr>
      <w:bookmarkStart w:id="0" w:name="_GoBack"/>
      <w:bookmarkEnd w:id="0"/>
      <w:proofErr w:type="spellStart"/>
      <w:r w:rsidRPr="007679A8">
        <w:rPr>
          <w:lang w:val="fr-FR"/>
        </w:rPr>
        <w:t>Ponencias</w:t>
      </w:r>
      <w:proofErr w:type="spellEnd"/>
      <w:r w:rsidRPr="007679A8">
        <w:rPr>
          <w:lang w:val="fr-FR"/>
        </w:rPr>
        <w:t xml:space="preserve"> de </w:t>
      </w:r>
      <w:proofErr w:type="spellStart"/>
      <w:r w:rsidRPr="007679A8">
        <w:rPr>
          <w:lang w:val="fr-FR"/>
        </w:rPr>
        <w:t>congresos</w:t>
      </w:r>
      <w:proofErr w:type="spellEnd"/>
      <w:r w:rsidRPr="007679A8">
        <w:rPr>
          <w:lang w:val="fr-FR"/>
        </w:rPr>
        <w:t xml:space="preserve"> </w:t>
      </w:r>
    </w:p>
    <w:p w:rsidR="00F05DE4" w:rsidRPr="00F05DE4" w:rsidRDefault="00F05DE4" w:rsidP="00C80B33">
      <w:pPr>
        <w:rPr>
          <w:lang w:val="fr-FR"/>
        </w:rPr>
      </w:pPr>
      <w:r w:rsidRPr="00F05DE4">
        <w:rPr>
          <w:lang w:val="fr-FR"/>
        </w:rPr>
        <w:t xml:space="preserve">APELLIDOS, Inicial del nombre (año). “Título del artículo entrecomillado” Autoría del congreso. En </w:t>
      </w:r>
      <w:r w:rsidRPr="007679A8">
        <w:rPr>
          <w:i/>
          <w:lang w:val="fr-FR"/>
        </w:rPr>
        <w:t>Título del congreso (en cursiva)</w:t>
      </w:r>
      <w:r w:rsidRPr="00F05DE4">
        <w:rPr>
          <w:lang w:val="fr-FR"/>
        </w:rPr>
        <w:t xml:space="preserve">. Lugar de publicación: Editorial. Páginas. </w:t>
      </w:r>
    </w:p>
    <w:p w:rsidR="00F05DE4" w:rsidRPr="00F05DE4" w:rsidRDefault="00F05DE4" w:rsidP="003949E7">
      <w:pPr>
        <w:pStyle w:val="ReferenciasBibliogrficas"/>
      </w:pPr>
      <w:r w:rsidRPr="00F05DE4">
        <w:t xml:space="preserve">MARTOS MOLINA, M. y PULIDO FERNÁNDEZ, J I. (2011) “Retos para la gestión turística de los destinos urbanos culturales en España”. López, D. (coord.) En: </w:t>
      </w:r>
      <w:r w:rsidRPr="007679A8">
        <w:rPr>
          <w:i/>
        </w:rPr>
        <w:t>Renovación de destinos turísticos consolidados. Congreso de Turismo Universidad y Empresa (13. 2010. Castellón de La Plana).</w:t>
      </w:r>
      <w:r w:rsidRPr="00F05DE4">
        <w:t xml:space="preserve"> Valencia: Tirant lo Blanch. 223-256 </w:t>
      </w:r>
    </w:p>
    <w:p w:rsidR="00F05DE4" w:rsidRPr="00F05DE4" w:rsidRDefault="00F05DE4" w:rsidP="003949E7">
      <w:pPr>
        <w:pStyle w:val="ReferenciasBibliogrficas"/>
      </w:pPr>
      <w:r w:rsidRPr="00F05DE4">
        <w:t xml:space="preserve">MAMBRILLA, N. y MARTÍN GÓMEZ, C. (2011). “El Dónde y el Cuándo de la Investigación en Protección Contra Incendios” en </w:t>
      </w:r>
      <w:r w:rsidRPr="0039349D">
        <w:rPr>
          <w:i/>
        </w:rPr>
        <w:t xml:space="preserve">4IAU 4ª Jornadas Internacionales sobre Investigación en Arquitectura y Urbanismo. </w:t>
      </w:r>
      <w:r w:rsidRPr="00F05DE4">
        <w:t>Valencia. Disponible en &lt;http://riunet.upv.es/handle/10251/15017&gt; [Consulta: 3 de marzo de 2012</w:t>
      </w:r>
    </w:p>
    <w:p w:rsidR="00F05DE4" w:rsidRPr="0039349D" w:rsidRDefault="00F05DE4" w:rsidP="00C80B33">
      <w:pPr>
        <w:pStyle w:val="Ttulo3sinnum"/>
        <w:rPr>
          <w:lang w:val="fr-FR"/>
        </w:rPr>
      </w:pPr>
      <w:r w:rsidRPr="0039349D">
        <w:rPr>
          <w:lang w:val="fr-FR"/>
        </w:rPr>
        <w:lastRenderedPageBreak/>
        <w:t xml:space="preserve">Tesis, </w:t>
      </w:r>
      <w:proofErr w:type="spellStart"/>
      <w:r w:rsidR="008D76E8">
        <w:rPr>
          <w:lang w:val="fr-FR"/>
        </w:rPr>
        <w:t>trabajo</w:t>
      </w:r>
      <w:proofErr w:type="spellEnd"/>
      <w:r w:rsidR="008D76E8">
        <w:rPr>
          <w:lang w:val="fr-FR"/>
        </w:rPr>
        <w:t xml:space="preserve"> final, </w:t>
      </w:r>
      <w:proofErr w:type="spellStart"/>
      <w:r w:rsidR="008D76E8">
        <w:rPr>
          <w:lang w:val="fr-FR"/>
        </w:rPr>
        <w:t>tesina</w:t>
      </w:r>
      <w:proofErr w:type="spellEnd"/>
      <w:r w:rsidR="008D76E8">
        <w:rPr>
          <w:lang w:val="fr-FR"/>
        </w:rPr>
        <w:t xml:space="preserve">… </w:t>
      </w:r>
      <w:r w:rsidRPr="0039349D">
        <w:rPr>
          <w:lang w:val="fr-FR"/>
        </w:rPr>
        <w:t xml:space="preserve"> </w:t>
      </w:r>
    </w:p>
    <w:p w:rsidR="00F05DE4" w:rsidRPr="00F05DE4" w:rsidRDefault="00F05DE4" w:rsidP="003949E7">
      <w:pPr>
        <w:rPr>
          <w:lang w:val="fr-FR"/>
        </w:rPr>
      </w:pPr>
      <w:r w:rsidRPr="00F05DE4">
        <w:rPr>
          <w:lang w:val="fr-FR"/>
        </w:rPr>
        <w:t xml:space="preserve">Igual que el anterior, pero hay que indicar el &lt;URL&gt; y [Consulta: fecha] </w:t>
      </w:r>
    </w:p>
    <w:p w:rsidR="00F05DE4" w:rsidRPr="00F05DE4" w:rsidRDefault="00F05DE4" w:rsidP="003949E7">
      <w:pPr>
        <w:pStyle w:val="ReferenciasBibliogrficas"/>
      </w:pPr>
      <w:r w:rsidRPr="00F05DE4">
        <w:t xml:space="preserve">TEIRA ARNOSO, A. (2013). </w:t>
      </w:r>
      <w:r w:rsidRPr="0039349D">
        <w:rPr>
          <w:i/>
        </w:rPr>
        <w:t>Adecuación y validación de una cámara reverberante a escala para ensayos de pantallas acústicas.</w:t>
      </w:r>
      <w:r w:rsidRPr="00F05DE4">
        <w:t xml:space="preserve"> Trabajo Final de Máster. Valencia: Universitat Politècnica de València, &lt;http://riunet.upv.es/handle/10251/29015&gt; [Consulta: 15 de junio 2013]</w:t>
      </w:r>
    </w:p>
    <w:p w:rsidR="00F05DE4" w:rsidRPr="0039349D" w:rsidRDefault="00F05DE4" w:rsidP="00C80B33">
      <w:pPr>
        <w:pStyle w:val="Ttulo3sinnum"/>
        <w:rPr>
          <w:lang w:val="fr-FR"/>
        </w:rPr>
      </w:pPr>
      <w:r w:rsidRPr="0039349D">
        <w:rPr>
          <w:lang w:val="fr-FR"/>
        </w:rPr>
        <w:t xml:space="preserve">Página web </w:t>
      </w:r>
    </w:p>
    <w:p w:rsidR="00F05DE4" w:rsidRPr="00F05DE4" w:rsidRDefault="00F05DE4" w:rsidP="003949E7">
      <w:pPr>
        <w:rPr>
          <w:lang w:val="fr-FR"/>
        </w:rPr>
      </w:pPr>
      <w:r w:rsidRPr="00F05DE4">
        <w:rPr>
          <w:lang w:val="fr-FR"/>
        </w:rPr>
        <w:t xml:space="preserve">AUTOR o ENTIDAD. Título en cursiva. &lt;URL&gt; [Consulta: fecha] [personal o institucional] </w:t>
      </w:r>
    </w:p>
    <w:p w:rsidR="00F05DE4" w:rsidRPr="00F05DE4" w:rsidRDefault="00F05DE4" w:rsidP="003949E7">
      <w:pPr>
        <w:pStyle w:val="ReferenciasBibliogrficas"/>
      </w:pPr>
      <w:r w:rsidRPr="00F05DE4">
        <w:t xml:space="preserve">THE UNIVERSITY OF CHICAGO. </w:t>
      </w:r>
      <w:r w:rsidRPr="0039349D">
        <w:rPr>
          <w:i/>
        </w:rPr>
        <w:t>The Chicago Manual of Style Online</w:t>
      </w:r>
      <w:r w:rsidRPr="00F05DE4">
        <w:t xml:space="preserve">. &lt;http://www.chicagomanualofstyle.org/tools_citationguide.html&gt; [Consulta: 14 de junio de 2013] </w:t>
      </w:r>
    </w:p>
    <w:p w:rsidR="00F05DE4" w:rsidRPr="00F05DE4" w:rsidRDefault="00F05DE4" w:rsidP="003949E7">
      <w:pPr>
        <w:pStyle w:val="ReferenciasBibliogrficas"/>
      </w:pPr>
      <w:r w:rsidRPr="00F05DE4">
        <w:t xml:space="preserve">ESCUELA POLITÉCNICA SUPERIOR DE GANDÍA (2013). </w:t>
      </w:r>
      <w:r w:rsidRPr="0039349D">
        <w:rPr>
          <w:i/>
        </w:rPr>
        <w:t>Grado en Ciencias ambientales</w:t>
      </w:r>
      <w:r w:rsidRPr="00F05DE4">
        <w:t xml:space="preserve">. &lt;http://www.upv.es/titulaciones/GCIA/indexc.html&gt; [Consulta: 10 de junio de 2013] [sin autoría reconocida] </w:t>
      </w:r>
    </w:p>
    <w:p w:rsidR="00F05DE4" w:rsidRPr="00F05DE4" w:rsidRDefault="00F05DE4" w:rsidP="00C15BF4">
      <w:pPr>
        <w:pStyle w:val="ReferenciasBibliogrficas"/>
      </w:pPr>
      <w:r w:rsidRPr="0039349D">
        <w:rPr>
          <w:i/>
        </w:rPr>
        <w:t>Portal oficial del turismo de España</w:t>
      </w:r>
      <w:r w:rsidRPr="00F05DE4">
        <w:t>. &lt;http://www.spain.info&gt; [Consulta: 14 de junio de 2013]</w:t>
      </w:r>
    </w:p>
    <w:p w:rsidR="0030480D" w:rsidRPr="00F05DE4" w:rsidRDefault="0030480D" w:rsidP="0030480D">
      <w:pPr>
        <w:pStyle w:val="Ttulo3sinnum"/>
        <w:rPr>
          <w:lang w:val="fr-FR"/>
        </w:rPr>
      </w:pPr>
      <w:proofErr w:type="spellStart"/>
      <w:r w:rsidRPr="00F05DE4">
        <w:rPr>
          <w:lang w:val="fr-FR"/>
        </w:rPr>
        <w:t>Revista</w:t>
      </w:r>
      <w:proofErr w:type="spellEnd"/>
      <w:r w:rsidRPr="00F05DE4">
        <w:rPr>
          <w:lang w:val="fr-FR"/>
        </w:rPr>
        <w:t xml:space="preserve"> </w:t>
      </w:r>
    </w:p>
    <w:p w:rsidR="0030480D" w:rsidRPr="00F05DE4" w:rsidRDefault="0030480D" w:rsidP="0030480D">
      <w:pPr>
        <w:pStyle w:val="ReferenciasBibliogrficas"/>
      </w:pPr>
      <w:proofErr w:type="spellStart"/>
      <w:r w:rsidRPr="00F05DE4">
        <w:rPr>
          <w:i/>
        </w:rPr>
        <w:t>Título</w:t>
      </w:r>
      <w:proofErr w:type="spellEnd"/>
      <w:r w:rsidRPr="00F05DE4">
        <w:rPr>
          <w:i/>
        </w:rPr>
        <w:t xml:space="preserve"> en </w:t>
      </w:r>
      <w:proofErr w:type="spellStart"/>
      <w:r w:rsidRPr="00F05DE4">
        <w:rPr>
          <w:i/>
        </w:rPr>
        <w:t>cursiva</w:t>
      </w:r>
      <w:proofErr w:type="spellEnd"/>
      <w:r w:rsidRPr="00F05DE4">
        <w:t xml:space="preserve"> (</w:t>
      </w:r>
      <w:proofErr w:type="spellStart"/>
      <w:r w:rsidRPr="00F05DE4">
        <w:t>año</w:t>
      </w:r>
      <w:proofErr w:type="spellEnd"/>
      <w:r w:rsidRPr="00F05DE4">
        <w:t xml:space="preserve">). </w:t>
      </w:r>
      <w:proofErr w:type="spellStart"/>
      <w:r w:rsidRPr="00F05DE4">
        <w:t>Identificación</w:t>
      </w:r>
      <w:proofErr w:type="spellEnd"/>
      <w:r w:rsidRPr="00F05DE4">
        <w:t xml:space="preserve"> </w:t>
      </w:r>
      <w:proofErr w:type="spellStart"/>
      <w:r w:rsidRPr="00F05DE4">
        <w:t>del</w:t>
      </w:r>
      <w:proofErr w:type="spellEnd"/>
      <w:r w:rsidRPr="00F05DE4">
        <w:t xml:space="preserve"> </w:t>
      </w:r>
      <w:proofErr w:type="spellStart"/>
      <w:r w:rsidRPr="00F05DE4">
        <w:t>fascículo</w:t>
      </w:r>
      <w:proofErr w:type="spellEnd"/>
      <w:r w:rsidRPr="00F05DE4">
        <w:t xml:space="preserve"> con </w:t>
      </w:r>
      <w:proofErr w:type="spellStart"/>
      <w:r w:rsidRPr="00F05DE4">
        <w:t>fecha</w:t>
      </w:r>
      <w:proofErr w:type="spellEnd"/>
      <w:r w:rsidRPr="00F05DE4">
        <w:t xml:space="preserve"> y/o </w:t>
      </w:r>
      <w:proofErr w:type="spellStart"/>
      <w:r w:rsidRPr="00F05DE4">
        <w:t>número</w:t>
      </w:r>
      <w:proofErr w:type="spellEnd"/>
      <w:r w:rsidRPr="00F05DE4">
        <w:t xml:space="preserve">. </w:t>
      </w:r>
      <w:proofErr w:type="spellStart"/>
      <w:r w:rsidRPr="00F05DE4">
        <w:t>Lugar</w:t>
      </w:r>
      <w:proofErr w:type="spellEnd"/>
      <w:r w:rsidRPr="00F05DE4">
        <w:t xml:space="preserve"> de </w:t>
      </w:r>
      <w:proofErr w:type="spellStart"/>
      <w:r w:rsidRPr="00F05DE4">
        <w:t>publicación</w:t>
      </w:r>
      <w:proofErr w:type="spellEnd"/>
      <w:r w:rsidRPr="00F05DE4">
        <w:t xml:space="preserve">: </w:t>
      </w:r>
      <w:proofErr w:type="spellStart"/>
      <w:r w:rsidRPr="00F05DE4">
        <w:t>editorial</w:t>
      </w:r>
      <w:proofErr w:type="spellEnd"/>
      <w:r w:rsidRPr="00F05DE4">
        <w:t xml:space="preserve">. </w:t>
      </w:r>
      <w:proofErr w:type="spellStart"/>
      <w:r w:rsidRPr="00F05DE4">
        <w:t>Serie</w:t>
      </w:r>
      <w:proofErr w:type="spellEnd"/>
      <w:r w:rsidRPr="00F05DE4">
        <w:t xml:space="preserve"> (</w:t>
      </w:r>
      <w:proofErr w:type="spellStart"/>
      <w:r w:rsidRPr="00F05DE4">
        <w:t>opcional</w:t>
      </w:r>
      <w:proofErr w:type="spellEnd"/>
      <w:r w:rsidRPr="00F05DE4">
        <w:t xml:space="preserve">). </w:t>
      </w:r>
    </w:p>
    <w:p w:rsidR="0030480D" w:rsidRPr="00F05DE4" w:rsidRDefault="0030480D" w:rsidP="0030480D">
      <w:pPr>
        <w:pStyle w:val="ReferenciasBibliogrficas"/>
      </w:pPr>
      <w:proofErr w:type="spellStart"/>
      <w:r w:rsidRPr="00F05DE4">
        <w:rPr>
          <w:i/>
        </w:rPr>
        <w:t>Papers</w:t>
      </w:r>
      <w:proofErr w:type="spellEnd"/>
      <w:r w:rsidRPr="00F05DE4">
        <w:rPr>
          <w:i/>
        </w:rPr>
        <w:t xml:space="preserve"> de </w:t>
      </w:r>
      <w:proofErr w:type="spellStart"/>
      <w:r w:rsidRPr="00F05DE4">
        <w:rPr>
          <w:i/>
        </w:rPr>
        <w:t>Turisme</w:t>
      </w:r>
      <w:proofErr w:type="spellEnd"/>
      <w:r w:rsidRPr="00F05DE4">
        <w:t xml:space="preserve"> (1997), vol. 1. Valencia: </w:t>
      </w:r>
      <w:proofErr w:type="spellStart"/>
      <w:r w:rsidRPr="00F05DE4">
        <w:t>Fundación</w:t>
      </w:r>
      <w:proofErr w:type="spellEnd"/>
      <w:r w:rsidRPr="00F05DE4">
        <w:t xml:space="preserve"> </w:t>
      </w:r>
      <w:proofErr w:type="spellStart"/>
      <w:r w:rsidRPr="00F05DE4">
        <w:t>Cavanilles</w:t>
      </w:r>
      <w:proofErr w:type="spellEnd"/>
      <w:r w:rsidRPr="00F05DE4">
        <w:t xml:space="preserve"> </w:t>
      </w:r>
      <w:proofErr w:type="gramStart"/>
      <w:r w:rsidRPr="00F05DE4">
        <w:t>de Altos</w:t>
      </w:r>
      <w:proofErr w:type="gramEnd"/>
      <w:r w:rsidRPr="00F05DE4">
        <w:t xml:space="preserve"> </w:t>
      </w:r>
      <w:proofErr w:type="spellStart"/>
      <w:r w:rsidRPr="00F05DE4">
        <w:t>Estudios</w:t>
      </w:r>
      <w:proofErr w:type="spellEnd"/>
      <w:r w:rsidRPr="00F05DE4">
        <w:t xml:space="preserve"> </w:t>
      </w:r>
      <w:proofErr w:type="spellStart"/>
      <w:r w:rsidRPr="00F05DE4">
        <w:t>Turísticos</w:t>
      </w:r>
      <w:proofErr w:type="spellEnd"/>
      <w:r w:rsidRPr="00F05DE4">
        <w:t xml:space="preserve">. </w:t>
      </w:r>
    </w:p>
    <w:p w:rsidR="0030480D" w:rsidRPr="00F05DE4" w:rsidRDefault="0030480D" w:rsidP="0030480D">
      <w:pPr>
        <w:pStyle w:val="ReferenciasBibliogrficas"/>
      </w:pPr>
      <w:proofErr w:type="spellStart"/>
      <w:r w:rsidRPr="003949E7">
        <w:rPr>
          <w:i/>
        </w:rPr>
        <w:t>Concreta</w:t>
      </w:r>
      <w:proofErr w:type="spellEnd"/>
      <w:r w:rsidRPr="003949E7">
        <w:rPr>
          <w:i/>
        </w:rPr>
        <w:t xml:space="preserve">: sobre </w:t>
      </w:r>
      <w:proofErr w:type="spellStart"/>
      <w:r w:rsidRPr="003949E7">
        <w:rPr>
          <w:i/>
        </w:rPr>
        <w:t>creación</w:t>
      </w:r>
      <w:proofErr w:type="spellEnd"/>
      <w:r w:rsidRPr="003949E7">
        <w:rPr>
          <w:i/>
        </w:rPr>
        <w:t xml:space="preserve"> y </w:t>
      </w:r>
      <w:proofErr w:type="spellStart"/>
      <w:r w:rsidRPr="003949E7">
        <w:rPr>
          <w:i/>
        </w:rPr>
        <w:t>teoría</w:t>
      </w:r>
      <w:proofErr w:type="spellEnd"/>
      <w:r w:rsidRPr="003949E7">
        <w:rPr>
          <w:i/>
        </w:rPr>
        <w:t xml:space="preserve"> de la </w:t>
      </w:r>
      <w:proofErr w:type="spellStart"/>
      <w:r w:rsidRPr="003949E7">
        <w:rPr>
          <w:i/>
        </w:rPr>
        <w:t>imagen</w:t>
      </w:r>
      <w:proofErr w:type="spellEnd"/>
      <w:r w:rsidRPr="00F05DE4">
        <w:t xml:space="preserve"> (2012). Valencia: Editorial </w:t>
      </w:r>
      <w:proofErr w:type="spellStart"/>
      <w:r w:rsidRPr="00F05DE4">
        <w:t>Concreta</w:t>
      </w:r>
      <w:proofErr w:type="spellEnd"/>
      <w:r w:rsidRPr="00F05DE4">
        <w:t>.</w:t>
      </w:r>
    </w:p>
    <w:p w:rsidR="00F05DE4" w:rsidRPr="00C50873" w:rsidRDefault="00F05DE4" w:rsidP="00C80B33">
      <w:pPr>
        <w:pStyle w:val="Ttulo3sinnum"/>
        <w:rPr>
          <w:lang w:val="fr-FR"/>
        </w:rPr>
      </w:pPr>
      <w:r w:rsidRPr="00C50873">
        <w:rPr>
          <w:lang w:val="fr-FR"/>
        </w:rPr>
        <w:t xml:space="preserve">Blogs </w:t>
      </w:r>
    </w:p>
    <w:p w:rsidR="00F05DE4" w:rsidRPr="00F05DE4" w:rsidRDefault="00F05DE4" w:rsidP="00C80B33">
      <w:pPr>
        <w:rPr>
          <w:lang w:val="fr-FR"/>
        </w:rPr>
      </w:pPr>
      <w:r w:rsidRPr="00F05DE4">
        <w:rPr>
          <w:lang w:val="fr-FR"/>
        </w:rPr>
        <w:t xml:space="preserve">Se cita igual que un artículo de Internet. </w:t>
      </w:r>
    </w:p>
    <w:p w:rsidR="00F05DE4" w:rsidRPr="00F05DE4" w:rsidRDefault="00F05DE4" w:rsidP="00C80B33">
      <w:pPr>
        <w:pStyle w:val="ReferenciasBibliogrficas"/>
      </w:pPr>
      <w:r w:rsidRPr="00F05DE4">
        <w:t xml:space="preserve">LÓPEZ NICOLÁS, J. M. (2013) “¿Por qué los alimentos ecológicos tienen peor aspecto? La bioquímica y el sentido común lo explican” en </w:t>
      </w:r>
      <w:r w:rsidRPr="00C50873">
        <w:rPr>
          <w:i/>
        </w:rPr>
        <w:t>Scientia</w:t>
      </w:r>
      <w:r w:rsidRPr="00F05DE4">
        <w:t>, 23 de mayo. &lt;http://scientiablog.com/2013/05/23/por-que-los-alimentos-ecologicos-tienen-peor-aspecto-la-bioquimica-y-el-sentido-comun-lo-explican/&gt; [Consulta: 15 de junio 2013]</w:t>
      </w:r>
    </w:p>
    <w:p w:rsidR="00F05DE4" w:rsidRPr="00C50873" w:rsidRDefault="00F05DE4" w:rsidP="00C80B33">
      <w:pPr>
        <w:pStyle w:val="Ttulo3sinnum"/>
        <w:rPr>
          <w:lang w:val="fr-FR"/>
        </w:rPr>
      </w:pPr>
      <w:r w:rsidRPr="00C50873">
        <w:rPr>
          <w:lang w:val="fr-FR"/>
        </w:rPr>
        <w:t xml:space="preserve">Películas </w:t>
      </w:r>
    </w:p>
    <w:p w:rsidR="00F05DE4" w:rsidRPr="00F05DE4" w:rsidRDefault="00F05DE4" w:rsidP="00C80B33">
      <w:pPr>
        <w:rPr>
          <w:lang w:val="fr-FR"/>
        </w:rPr>
      </w:pPr>
      <w:r w:rsidRPr="00C50873">
        <w:rPr>
          <w:i/>
          <w:lang w:val="fr-FR"/>
        </w:rPr>
        <w:t>Título en versión original</w:t>
      </w:r>
      <w:r w:rsidRPr="00F05DE4">
        <w:rPr>
          <w:lang w:val="fr-FR"/>
        </w:rPr>
        <w:t xml:space="preserve"> (Título traducido –si lo tiene–. Dir. nombre del director). Productora. Año de publicación. </w:t>
      </w:r>
    </w:p>
    <w:p w:rsidR="00F05DE4" w:rsidRPr="00F05DE4" w:rsidRDefault="00F05DE4" w:rsidP="00C80B33">
      <w:pPr>
        <w:pStyle w:val="ReferenciasBibliogrficas"/>
      </w:pPr>
      <w:r w:rsidRPr="00C50873">
        <w:rPr>
          <w:i/>
        </w:rPr>
        <w:t>To Rome with love (A Roma con amor</w:t>
      </w:r>
      <w:r w:rsidRPr="00F05DE4">
        <w:t>. Dir. Woody Allen). [DVD]. Cameo, 2013.</w:t>
      </w:r>
    </w:p>
    <w:p w:rsidR="00F05DE4" w:rsidRPr="00C50873" w:rsidRDefault="00F05DE4" w:rsidP="00C80B33">
      <w:pPr>
        <w:pStyle w:val="Ttulo3sinnum"/>
        <w:rPr>
          <w:lang w:val="fr-FR"/>
        </w:rPr>
      </w:pPr>
      <w:r w:rsidRPr="00C50873">
        <w:rPr>
          <w:lang w:val="fr-FR"/>
        </w:rPr>
        <w:t xml:space="preserve">Vídeo de Internet (Youtube, Vimeo...) </w:t>
      </w:r>
    </w:p>
    <w:p w:rsidR="00F05DE4" w:rsidRPr="00F05DE4" w:rsidRDefault="00F05DE4" w:rsidP="00C80B33">
      <w:pPr>
        <w:pStyle w:val="ReferenciasBibliogrficas"/>
      </w:pPr>
      <w:r w:rsidRPr="00F05DE4">
        <w:t xml:space="preserve">“Redes_373 ¿Para qué sirven las emociones? 1/8”. </w:t>
      </w:r>
      <w:r w:rsidRPr="00C50873">
        <w:rPr>
          <w:i/>
        </w:rPr>
        <w:t>Youtube</w:t>
      </w:r>
      <w:r w:rsidRPr="00F05DE4">
        <w:t xml:space="preserve"> &lt;http://www.youtube.com/watch?v=CQ8WJK9qfGo&gt; [Consulta: 24 de mayo de 2011] </w:t>
      </w:r>
    </w:p>
    <w:p w:rsidR="00F05DE4" w:rsidRDefault="00F05DE4" w:rsidP="00C80B33">
      <w:pPr>
        <w:pStyle w:val="ReferenciasBibliogrficas"/>
      </w:pPr>
      <w:r w:rsidRPr="00F05DE4">
        <w:lastRenderedPageBreak/>
        <w:t xml:space="preserve">LOVE OF LESBIAN &amp; ZAHARA, “Lucha de gigantes”. </w:t>
      </w:r>
      <w:r w:rsidRPr="00C50873">
        <w:rPr>
          <w:i/>
        </w:rPr>
        <w:t>Vimeo</w:t>
      </w:r>
      <w:r w:rsidRPr="00F05DE4">
        <w:t xml:space="preserve"> &lt;http://vimeo.com/16249423&gt; [Consulta: 23 de enero de 2013]</w:t>
      </w:r>
    </w:p>
    <w:p w:rsidR="00F05DE4" w:rsidRPr="00C50873" w:rsidRDefault="00F05DE4" w:rsidP="00C80B33">
      <w:pPr>
        <w:pStyle w:val="Ttulo3sinnum"/>
        <w:rPr>
          <w:lang w:val="fr-FR"/>
        </w:rPr>
      </w:pPr>
      <w:proofErr w:type="spellStart"/>
      <w:r w:rsidRPr="00C50873">
        <w:rPr>
          <w:lang w:val="fr-FR"/>
        </w:rPr>
        <w:t>Tuit</w:t>
      </w:r>
      <w:proofErr w:type="spellEnd"/>
      <w:r w:rsidRPr="00C50873">
        <w:rPr>
          <w:lang w:val="fr-FR"/>
        </w:rPr>
        <w:t xml:space="preserve"> (Tweet) </w:t>
      </w:r>
    </w:p>
    <w:p w:rsidR="00F05DE4" w:rsidRPr="00F05DE4" w:rsidRDefault="00F05DE4" w:rsidP="00725225">
      <w:pPr>
        <w:rPr>
          <w:lang w:val="fr-FR"/>
        </w:rPr>
      </w:pPr>
      <w:r w:rsidRPr="00F05DE4">
        <w:rPr>
          <w:lang w:val="fr-FR"/>
        </w:rPr>
        <w:t xml:space="preserve">AUTOR O INSTITUCIÓN (@usuario). “Contenido del tuit”. Fecha, hora del mensaje, [Twitter]. &lt;URL&gt; [Consulta: fecha]. </w:t>
      </w:r>
    </w:p>
    <w:p w:rsidR="00F05DE4" w:rsidRPr="00F05DE4" w:rsidRDefault="00F05DE4" w:rsidP="00C80B33">
      <w:pPr>
        <w:pStyle w:val="ReferenciasBibliogrficas"/>
      </w:pPr>
      <w:r w:rsidRPr="00F05DE4">
        <w:t>BIBLIOCRAIGANDIA UPV (@BiblioCraiGandia). “Ahora la Bibliografía recomendada de tus asignaturas más visible desde Polibuscador #mejorasBiblioteca”. 12 de junio de 2013, 3:00 a.m. [Twitter]. &lt;https://twitter.com/bibcraigandia/status/344756077390344192&gt; [Consulta: 14 de junio de 2013]</w:t>
      </w:r>
    </w:p>
    <w:p w:rsidR="00F05DE4" w:rsidRPr="00C50873" w:rsidRDefault="00F05DE4" w:rsidP="00C80B33">
      <w:pPr>
        <w:pStyle w:val="Ttulo3sinnum"/>
        <w:rPr>
          <w:lang w:val="fr-FR"/>
        </w:rPr>
      </w:pPr>
      <w:r w:rsidRPr="00C50873">
        <w:rPr>
          <w:lang w:val="fr-FR"/>
        </w:rPr>
        <w:t xml:space="preserve">Facebook </w:t>
      </w:r>
    </w:p>
    <w:p w:rsidR="00F05DE4" w:rsidRPr="00F05DE4" w:rsidRDefault="00F05DE4" w:rsidP="00725225">
      <w:pPr>
        <w:rPr>
          <w:lang w:val="fr-FR"/>
        </w:rPr>
      </w:pPr>
      <w:r w:rsidRPr="00F05DE4">
        <w:rPr>
          <w:lang w:val="fr-FR"/>
        </w:rPr>
        <w:t xml:space="preserve">Se cita como un tuit. Se copia el post completo si es breve; si es largo, se dan las primeras palabras que faciliten su localización. </w:t>
      </w:r>
    </w:p>
    <w:p w:rsidR="00F05DE4" w:rsidRPr="00F05DE4" w:rsidRDefault="00F05DE4" w:rsidP="00C80B33">
      <w:pPr>
        <w:pStyle w:val="ReferenciasBibliogrficas"/>
      </w:pPr>
      <w:r w:rsidRPr="00F05DE4">
        <w:t>UN MUNDO EN RED, “En un mundo en red, un organigrama jerárquico no tiene sentido y hace que el sistema o empresa sea rígido y que le cueste adaptarse a la realidad”. 16 de julio de 2013 [Facebook] &lt;https://www.facebook.com/unmundoenred&gt; [Consulta: 17 de julio de 2013]</w:t>
      </w:r>
    </w:p>
    <w:p w:rsidR="00F05DE4" w:rsidRPr="00C50873" w:rsidRDefault="00F05DE4" w:rsidP="00C80B33">
      <w:pPr>
        <w:pStyle w:val="Ttulo3sinnum"/>
        <w:rPr>
          <w:lang w:val="fr-FR"/>
        </w:rPr>
      </w:pPr>
      <w:r w:rsidRPr="00C50873">
        <w:rPr>
          <w:lang w:val="fr-FR"/>
        </w:rPr>
        <w:t xml:space="preserve">Listas de distribución, boletines de noticias, listas de discusión </w:t>
      </w:r>
    </w:p>
    <w:p w:rsidR="00F05DE4" w:rsidRPr="00F05DE4" w:rsidRDefault="00F05DE4" w:rsidP="00C15BF4">
      <w:pPr>
        <w:rPr>
          <w:lang w:val="fr-FR"/>
        </w:rPr>
      </w:pPr>
      <w:r w:rsidRPr="00C50873">
        <w:rPr>
          <w:i/>
          <w:lang w:val="fr-FR"/>
        </w:rPr>
        <w:t>Título en cursiva</w:t>
      </w:r>
      <w:r w:rsidRPr="00F05DE4">
        <w:rPr>
          <w:lang w:val="fr-FR"/>
        </w:rPr>
        <w:t xml:space="preserve">. &lt;URL&gt; [Consulta: fecha] </w:t>
      </w:r>
    </w:p>
    <w:p w:rsidR="00F05DE4" w:rsidRPr="00F05DE4" w:rsidRDefault="00F05DE4" w:rsidP="00C80B33">
      <w:pPr>
        <w:pStyle w:val="ReferenciasBibliogrficas"/>
      </w:pPr>
      <w:r w:rsidRPr="00C50873">
        <w:rPr>
          <w:i/>
        </w:rPr>
        <w:t>INFOLING</w:t>
      </w:r>
      <w:r w:rsidRPr="00F05DE4">
        <w:t>. Información global sobre lingüística hispánica. &lt;http://infoling.org/home.php&gt; [Consulta: 7 de julio de 2013]</w:t>
      </w:r>
    </w:p>
    <w:p w:rsidR="00F05DE4" w:rsidRPr="00F05DE4" w:rsidRDefault="00F05DE4" w:rsidP="00C80B33">
      <w:pPr>
        <w:pStyle w:val="Ttulo3sinnum"/>
        <w:rPr>
          <w:lang w:val="fr-FR"/>
        </w:rPr>
      </w:pPr>
      <w:r w:rsidRPr="00C50873">
        <w:rPr>
          <w:lang w:val="fr-FR"/>
        </w:rPr>
        <w:t>Legislación y normas</w:t>
      </w:r>
      <w:r w:rsidRPr="00F05DE4">
        <w:rPr>
          <w:lang w:val="fr-FR"/>
        </w:rPr>
        <w:t xml:space="preserve"> (Leyes, decretos...) </w:t>
      </w:r>
    </w:p>
    <w:p w:rsidR="00F05DE4" w:rsidRPr="00F05DE4" w:rsidRDefault="00F05DE4" w:rsidP="00C15BF4">
      <w:pPr>
        <w:rPr>
          <w:lang w:val="fr-FR"/>
        </w:rPr>
      </w:pPr>
      <w:r w:rsidRPr="00F05DE4">
        <w:rPr>
          <w:lang w:val="fr-FR"/>
        </w:rPr>
        <w:t xml:space="preserve">País. Título. </w:t>
      </w:r>
      <w:r w:rsidRPr="00C50873">
        <w:rPr>
          <w:i/>
          <w:lang w:val="fr-FR"/>
        </w:rPr>
        <w:t>Publicación</w:t>
      </w:r>
      <w:r w:rsidRPr="00F05DE4">
        <w:rPr>
          <w:lang w:val="fr-FR"/>
        </w:rPr>
        <w:t xml:space="preserve">, fecha de publicación, número, páginas. </w:t>
      </w:r>
    </w:p>
    <w:p w:rsidR="00F05DE4" w:rsidRPr="00F05DE4" w:rsidRDefault="00F05DE4" w:rsidP="001B6CDE">
      <w:pPr>
        <w:pStyle w:val="ReferenciasBibliogrficas"/>
      </w:pPr>
      <w:r w:rsidRPr="00F05DE4">
        <w:t xml:space="preserve">España. Ley Orgánica 15/1999, de 13 de diciembre, de Protección de Datos de Carácter Personal. </w:t>
      </w:r>
      <w:r w:rsidRPr="00C50873">
        <w:rPr>
          <w:i/>
        </w:rPr>
        <w:t>BOE</w:t>
      </w:r>
      <w:r w:rsidRPr="00F05DE4">
        <w:t>, 14 de diciembre de 1999, núm. 298, p. 43088-43099</w:t>
      </w:r>
    </w:p>
    <w:p w:rsidR="00577AD3" w:rsidRDefault="00577AD3" w:rsidP="001B6CDE">
      <w:pPr>
        <w:rPr>
          <w:lang w:val="fr-FR"/>
        </w:rPr>
      </w:pPr>
    </w:p>
    <w:p w:rsidR="00C50873" w:rsidRDefault="00C50873" w:rsidP="00725225">
      <w:pPr>
        <w:rPr>
          <w:lang w:val="fr-FR"/>
        </w:rPr>
      </w:pPr>
    </w:p>
    <w:p w:rsidR="00C50873" w:rsidRDefault="00C50873" w:rsidP="00725225">
      <w:pPr>
        <w:rPr>
          <w:lang w:val="fr-FR"/>
        </w:rPr>
      </w:pPr>
    </w:p>
    <w:p w:rsidR="003C184F" w:rsidRPr="00577AD3" w:rsidRDefault="003C184F" w:rsidP="001B6CDE">
      <w:pPr>
        <w:pStyle w:val="ReferenciasBibliogrficas"/>
      </w:pPr>
    </w:p>
    <w:sectPr w:rsidR="003C184F" w:rsidRPr="00577AD3" w:rsidSect="00C31C90">
      <w:headerReference w:type="even" r:id="rId14"/>
      <w:headerReference w:type="default" r:id="rId15"/>
      <w:footerReference w:type="even" r:id="rId16"/>
      <w:footerReference w:type="default" r:id="rId17"/>
      <w:headerReference w:type="first" r:id="rId18"/>
      <w:footerReference w:type="first" r:id="rId19"/>
      <w:pgSz w:w="11907" w:h="16840" w:code="9"/>
      <w:pgMar w:top="2943" w:right="2155" w:bottom="3033" w:left="2381" w:header="2325" w:footer="18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6C" w:rsidRDefault="00900C6C" w:rsidP="00F272E1">
      <w:r>
        <w:separator/>
      </w:r>
    </w:p>
  </w:endnote>
  <w:endnote w:type="continuationSeparator" w:id="0">
    <w:p w:rsidR="00900C6C" w:rsidRDefault="00900C6C"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670226"/>
      <w:docPartObj>
        <w:docPartGallery w:val="Page Numbers (Bottom of Page)"/>
        <w:docPartUnique/>
      </w:docPartObj>
    </w:sdtPr>
    <w:sdtContent>
      <w:p w:rsidR="000A5A82" w:rsidRDefault="000A5A82">
        <w:pPr>
          <w:pStyle w:val="Piedepgina"/>
          <w:jc w:val="center"/>
        </w:pPr>
        <w:r>
          <w:fldChar w:fldCharType="begin"/>
        </w:r>
        <w:r>
          <w:instrText>PAGE   \* MERGEFORMAT</w:instrText>
        </w:r>
        <w:r>
          <w:fldChar w:fldCharType="separate"/>
        </w:r>
        <w:r w:rsidR="0097723C" w:rsidRPr="0097723C">
          <w:rPr>
            <w:noProof/>
            <w:lang w:val="es-ES"/>
          </w:rPr>
          <w:t>8</w:t>
        </w:r>
        <w:r>
          <w:fldChar w:fldCharType="end"/>
        </w:r>
      </w:p>
    </w:sdtContent>
  </w:sdt>
  <w:p w:rsidR="000A5A82" w:rsidRDefault="000A5A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163221"/>
      <w:docPartObj>
        <w:docPartGallery w:val="Page Numbers (Bottom of Page)"/>
        <w:docPartUnique/>
      </w:docPartObj>
    </w:sdtPr>
    <w:sdtContent>
      <w:p w:rsidR="009618FC" w:rsidRDefault="009618FC">
        <w:pPr>
          <w:pStyle w:val="Piedepgina"/>
          <w:jc w:val="center"/>
        </w:pPr>
        <w:r>
          <w:fldChar w:fldCharType="begin"/>
        </w:r>
        <w:r>
          <w:instrText>PAGE   \* MERGEFORMAT</w:instrText>
        </w:r>
        <w:r>
          <w:fldChar w:fldCharType="separate"/>
        </w:r>
        <w:r w:rsidR="0097723C" w:rsidRPr="0097723C">
          <w:rPr>
            <w:noProof/>
            <w:lang w:val="es-ES"/>
          </w:rPr>
          <w:t>7</w:t>
        </w:r>
        <w:r>
          <w:fldChar w:fldCharType="end"/>
        </w:r>
      </w:p>
    </w:sdtContent>
  </w:sdt>
  <w:p w:rsidR="00916295" w:rsidRPr="00962480" w:rsidRDefault="00916295" w:rsidP="001B04D0">
    <w:pPr>
      <w:pStyle w:val="Piedepgina"/>
      <w:tabs>
        <w:tab w:val="clear" w:pos="4252"/>
        <w:tab w:val="clear" w:pos="8504"/>
        <w:tab w:val="right" w:pos="7371"/>
      </w:tabs>
      <w:spacing w:after="60"/>
      <w:jc w:val="center"/>
      <w:rPr>
        <w:sz w:val="18"/>
        <w:szCs w:val="18"/>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7E9" w:rsidRPr="00962480" w:rsidRDefault="005547AD" w:rsidP="001B04D0">
    <w:pPr>
      <w:pStyle w:val="Piedepgina"/>
      <w:tabs>
        <w:tab w:val="clear" w:pos="4252"/>
        <w:tab w:val="clear" w:pos="8504"/>
        <w:tab w:val="right" w:pos="7371"/>
      </w:tabs>
      <w:spacing w:after="60"/>
      <w:jc w:val="center"/>
      <w:rPr>
        <w:sz w:val="18"/>
        <w:szCs w:val="18"/>
        <w:lang w:val="es-ES"/>
      </w:rPr>
    </w:pPr>
    <w:r w:rsidRPr="005547AD">
      <w:rPr>
        <w:sz w:val="18"/>
        <w:szCs w:val="18"/>
        <w:lang w:val="es-ES"/>
      </w:rPr>
      <w:fldChar w:fldCharType="begin"/>
    </w:r>
    <w:r w:rsidRPr="005547AD">
      <w:rPr>
        <w:sz w:val="18"/>
        <w:szCs w:val="18"/>
        <w:lang w:val="es-ES"/>
      </w:rPr>
      <w:instrText>PAGE   \* MERGEFORMAT</w:instrText>
    </w:r>
    <w:r w:rsidRPr="005547AD">
      <w:rPr>
        <w:sz w:val="18"/>
        <w:szCs w:val="18"/>
        <w:lang w:val="es-ES"/>
      </w:rPr>
      <w:fldChar w:fldCharType="separate"/>
    </w:r>
    <w:r w:rsidR="0097723C">
      <w:rPr>
        <w:noProof/>
        <w:sz w:val="18"/>
        <w:szCs w:val="18"/>
        <w:lang w:val="es-ES"/>
      </w:rPr>
      <w:t>1</w:t>
    </w:r>
    <w:r w:rsidRPr="005547AD">
      <w:rPr>
        <w:sz w:val="18"/>
        <w:szCs w:val="18"/>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6C" w:rsidRPr="00C849BD" w:rsidRDefault="00900C6C"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rsidR="00900C6C" w:rsidRPr="008550A9" w:rsidRDefault="00900C6C"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948" w:rsidRPr="00C46D81" w:rsidRDefault="008F3A05" w:rsidP="00D74312">
    <w:pPr>
      <w:pStyle w:val="Encabezado"/>
      <w:jc w:val="center"/>
      <w:rPr>
        <w:i/>
        <w:sz w:val="18"/>
        <w:szCs w:val="18"/>
        <w:lang w:val="es-ES"/>
      </w:rPr>
    </w:pPr>
    <w:r w:rsidRPr="00C46D81">
      <w:rPr>
        <w:i/>
        <w:sz w:val="18"/>
        <w:szCs w:val="18"/>
        <w:lang w:val="es-ES"/>
      </w:rPr>
      <w:t xml:space="preserve">Título </w:t>
    </w:r>
    <w:r w:rsidR="009927E9">
      <w:rPr>
        <w:i/>
        <w:sz w:val="18"/>
        <w:szCs w:val="18"/>
        <w:lang w:val="es-ES"/>
      </w:rPr>
      <w:t>de la ponencia</w:t>
    </w:r>
    <w:r w:rsidR="00962480">
      <w:rPr>
        <w:i/>
        <w:sz w:val="18"/>
        <w:szCs w:val="18"/>
        <w:lang w:val="es-ES"/>
      </w:rPr>
      <w:t xml:space="preserve"> – Running head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06" w:rsidRPr="00C31FD6" w:rsidRDefault="00C31FD6" w:rsidP="00D74312">
    <w:pPr>
      <w:pStyle w:val="Encabezado"/>
      <w:tabs>
        <w:tab w:val="clear" w:pos="4252"/>
        <w:tab w:val="clear" w:pos="8504"/>
        <w:tab w:val="right" w:pos="7371"/>
      </w:tabs>
      <w:jc w:val="center"/>
      <w:rPr>
        <w:i/>
        <w:sz w:val="18"/>
        <w:szCs w:val="18"/>
      </w:rPr>
    </w:pPr>
    <w:r w:rsidRPr="00C31FD6">
      <w:rPr>
        <w:i/>
        <w:sz w:val="18"/>
        <w:szCs w:val="18"/>
        <w:lang w:val="es-ES"/>
      </w:rPr>
      <w:t>Autores</w:t>
    </w:r>
  </w:p>
  <w:p w:rsidR="00F21DF7" w:rsidRPr="002B084F" w:rsidRDefault="00F21DF7" w:rsidP="00F272E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895" w:rsidRDefault="00333514" w:rsidP="00E16316">
    <w:pPr>
      <w:pStyle w:val="Encabezado"/>
      <w:rPr>
        <w:sz w:val="18"/>
        <w:szCs w:val="18"/>
        <w:lang w:val="es-ES"/>
      </w:rPr>
    </w:pPr>
    <w:r w:rsidRPr="00916295">
      <w:rPr>
        <w:sz w:val="18"/>
        <w:szCs w:val="18"/>
        <w:lang w:val="es-ES"/>
      </w:rPr>
      <w:tab/>
    </w:r>
    <w:r w:rsidR="0082250F">
      <w:rPr>
        <w:sz w:val="18"/>
        <w:szCs w:val="18"/>
        <w:lang w:val="es-ES"/>
      </w:rPr>
      <w:t>Historia de la Estadística y la Probabilidad XI</w:t>
    </w:r>
  </w:p>
  <w:p w:rsidR="007849F5" w:rsidRPr="00541A19" w:rsidRDefault="0082250F" w:rsidP="00DA6178">
    <w:pPr>
      <w:pStyle w:val="Encabezado"/>
      <w:tabs>
        <w:tab w:val="clear" w:pos="4252"/>
        <w:tab w:val="clear" w:pos="8504"/>
        <w:tab w:val="right" w:pos="7371"/>
      </w:tabs>
      <w:rPr>
        <w:sz w:val="18"/>
        <w:szCs w:val="18"/>
        <w:lang w:val="es-ES"/>
      </w:rPr>
    </w:pPr>
    <w:r>
      <w:rPr>
        <w:sz w:val="18"/>
        <w:szCs w:val="18"/>
        <w:lang w:val="es-ES"/>
      </w:rPr>
      <w:t>22-24 de octubre de 2020 Jerez de la Frontera</w:t>
    </w:r>
    <w:r w:rsidR="00962480">
      <w:rPr>
        <w:sz w:val="18"/>
        <w:szCs w:val="18"/>
        <w:lang w:val="es-ES"/>
      </w:rPr>
      <w:t xml:space="preserve"> </w:t>
    </w:r>
  </w:p>
  <w:p w:rsidR="007849F5" w:rsidRDefault="00264895" w:rsidP="00DA6178">
    <w:pPr>
      <w:pStyle w:val="Encabezado"/>
      <w:tabs>
        <w:tab w:val="clear" w:pos="4252"/>
        <w:tab w:val="clear" w:pos="8504"/>
        <w:tab w:val="right" w:pos="7371"/>
      </w:tabs>
      <w:rPr>
        <w:sz w:val="18"/>
        <w:szCs w:val="18"/>
        <w:lang w:val="es-ES"/>
      </w:rPr>
    </w:pPr>
    <w:r>
      <w:rPr>
        <w:sz w:val="18"/>
        <w:szCs w:val="18"/>
        <w:lang w:val="es-ES"/>
      </w:rPr>
      <w:tab/>
    </w:r>
  </w:p>
  <w:p w:rsidR="00541A19" w:rsidRPr="00264895" w:rsidRDefault="00541A19" w:rsidP="00DA6178">
    <w:pPr>
      <w:pStyle w:val="Encabezado"/>
      <w:tabs>
        <w:tab w:val="clear" w:pos="4252"/>
        <w:tab w:val="clear" w:pos="8504"/>
        <w:tab w:val="right" w:pos="7371"/>
      </w:tabs>
      <w:rPr>
        <w:sz w:val="18"/>
        <w:szCs w:val="18"/>
        <w:lang w:val="es-ES"/>
      </w:rPr>
    </w:pPr>
  </w:p>
  <w:p w:rsidR="007849F5" w:rsidRPr="00264895" w:rsidRDefault="007849F5" w:rsidP="00F272E1">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3130119"/>
    <w:multiLevelType w:val="hybridMultilevel"/>
    <w:tmpl w:val="9334D3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72109B8"/>
    <w:multiLevelType w:val="multilevel"/>
    <w:tmpl w:val="FAE81F2A"/>
    <w:lvl w:ilvl="0">
      <w:start w:val="1"/>
      <w:numFmt w:val="decimal"/>
      <w:lvlText w:val="%1."/>
      <w:lvlJc w:val="left"/>
      <w:pPr>
        <w:ind w:left="360" w:hanging="360"/>
      </w:pPr>
      <w:rPr>
        <w:rFonts w:hint="default"/>
      </w:rPr>
    </w:lvl>
    <w:lvl w:ilvl="1">
      <w:start w:val="1"/>
      <w:numFmt w:val="decimal"/>
      <w:pStyle w:val="Ttulo3"/>
      <w:lvlText w:val="%1.%2."/>
      <w:lvlJc w:val="left"/>
      <w:pPr>
        <w:ind w:left="360" w:hanging="360"/>
      </w:pPr>
      <w:rPr>
        <w:rFonts w:hint="default"/>
      </w:rPr>
    </w:lvl>
    <w:lvl w:ilvl="2">
      <w:start w:val="1"/>
      <w:numFmt w:val="decimal"/>
      <w:pStyle w:val="Ttulo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BE1004B"/>
    <w:multiLevelType w:val="hybridMultilevel"/>
    <w:tmpl w:val="724C36B6"/>
    <w:lvl w:ilvl="0" w:tplc="4844ADD6">
      <w:start w:val="1"/>
      <w:numFmt w:val="decimal"/>
      <w:pStyle w:val="Ttulo2"/>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2"/>
  </w:num>
  <w:num w:numId="12">
    <w:abstractNumId w:val="20"/>
  </w:num>
  <w:num w:numId="13">
    <w:abstractNumId w:val="16"/>
  </w:num>
  <w:num w:numId="14">
    <w:abstractNumId w:val="12"/>
  </w:num>
  <w:num w:numId="15">
    <w:abstractNumId w:val="17"/>
  </w:num>
  <w:num w:numId="16">
    <w:abstractNumId w:val="15"/>
  </w:num>
  <w:num w:numId="17">
    <w:abstractNumId w:val="14"/>
  </w:num>
  <w:num w:numId="18">
    <w:abstractNumId w:val="18"/>
  </w:num>
  <w:num w:numId="19">
    <w:abstractNumId w:val="19"/>
  </w:num>
  <w:num w:numId="20">
    <w:abstractNumId w:val="21"/>
  </w:num>
  <w:num w:numId="21">
    <w:abstractNumId w:val="10"/>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attachedTemplate r:id="rId1"/>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F9F"/>
    <w:rsid w:val="00033DCD"/>
    <w:rsid w:val="00034DBB"/>
    <w:rsid w:val="0007400B"/>
    <w:rsid w:val="00096E3C"/>
    <w:rsid w:val="000A5A82"/>
    <w:rsid w:val="000B3D00"/>
    <w:rsid w:val="000B5046"/>
    <w:rsid w:val="000D6EE8"/>
    <w:rsid w:val="000E72B8"/>
    <w:rsid w:val="00104FBE"/>
    <w:rsid w:val="0011489B"/>
    <w:rsid w:val="00127F28"/>
    <w:rsid w:val="00134B79"/>
    <w:rsid w:val="00147C56"/>
    <w:rsid w:val="001608B1"/>
    <w:rsid w:val="00167700"/>
    <w:rsid w:val="0017300B"/>
    <w:rsid w:val="001739BB"/>
    <w:rsid w:val="001766BA"/>
    <w:rsid w:val="00177567"/>
    <w:rsid w:val="0017790E"/>
    <w:rsid w:val="001869ED"/>
    <w:rsid w:val="001B04D0"/>
    <w:rsid w:val="001B6CDE"/>
    <w:rsid w:val="001D5DEE"/>
    <w:rsid w:val="001E2646"/>
    <w:rsid w:val="00204ED5"/>
    <w:rsid w:val="00256628"/>
    <w:rsid w:val="00256C31"/>
    <w:rsid w:val="00264895"/>
    <w:rsid w:val="00296CCA"/>
    <w:rsid w:val="002A0550"/>
    <w:rsid w:val="002B084F"/>
    <w:rsid w:val="002B6F5D"/>
    <w:rsid w:val="002E4F4F"/>
    <w:rsid w:val="002F4D48"/>
    <w:rsid w:val="0030480D"/>
    <w:rsid w:val="00323BE3"/>
    <w:rsid w:val="00333514"/>
    <w:rsid w:val="0034267D"/>
    <w:rsid w:val="00343F8B"/>
    <w:rsid w:val="0035232F"/>
    <w:rsid w:val="00362A96"/>
    <w:rsid w:val="00367AE8"/>
    <w:rsid w:val="0039349D"/>
    <w:rsid w:val="003949E7"/>
    <w:rsid w:val="00395CC2"/>
    <w:rsid w:val="003C184F"/>
    <w:rsid w:val="003C7966"/>
    <w:rsid w:val="003D65F8"/>
    <w:rsid w:val="003F64B7"/>
    <w:rsid w:val="00421B24"/>
    <w:rsid w:val="00435F38"/>
    <w:rsid w:val="0044653F"/>
    <w:rsid w:val="0045629E"/>
    <w:rsid w:val="004572DF"/>
    <w:rsid w:val="00471A36"/>
    <w:rsid w:val="0047299F"/>
    <w:rsid w:val="00491D82"/>
    <w:rsid w:val="00494719"/>
    <w:rsid w:val="004D3148"/>
    <w:rsid w:val="004D71AF"/>
    <w:rsid w:val="004E3B1B"/>
    <w:rsid w:val="00507E53"/>
    <w:rsid w:val="005175C0"/>
    <w:rsid w:val="00521905"/>
    <w:rsid w:val="00535532"/>
    <w:rsid w:val="00541A19"/>
    <w:rsid w:val="00543BF3"/>
    <w:rsid w:val="0054451D"/>
    <w:rsid w:val="0055162E"/>
    <w:rsid w:val="00554580"/>
    <w:rsid w:val="005547AD"/>
    <w:rsid w:val="00560A50"/>
    <w:rsid w:val="0056295A"/>
    <w:rsid w:val="005642F4"/>
    <w:rsid w:val="0056728D"/>
    <w:rsid w:val="00575934"/>
    <w:rsid w:val="00577AD3"/>
    <w:rsid w:val="00582C16"/>
    <w:rsid w:val="00595A5D"/>
    <w:rsid w:val="005B0916"/>
    <w:rsid w:val="005B3E08"/>
    <w:rsid w:val="005B6194"/>
    <w:rsid w:val="005D0A3E"/>
    <w:rsid w:val="005D11B0"/>
    <w:rsid w:val="00613A71"/>
    <w:rsid w:val="006579E7"/>
    <w:rsid w:val="0066115E"/>
    <w:rsid w:val="00664733"/>
    <w:rsid w:val="00676CA3"/>
    <w:rsid w:val="00681F8A"/>
    <w:rsid w:val="0068323A"/>
    <w:rsid w:val="00683A32"/>
    <w:rsid w:val="00686815"/>
    <w:rsid w:val="006A37CB"/>
    <w:rsid w:val="006B2281"/>
    <w:rsid w:val="006B3FB2"/>
    <w:rsid w:val="006E6764"/>
    <w:rsid w:val="007202F8"/>
    <w:rsid w:val="00725225"/>
    <w:rsid w:val="00730526"/>
    <w:rsid w:val="00732262"/>
    <w:rsid w:val="00747B73"/>
    <w:rsid w:val="0076250F"/>
    <w:rsid w:val="007679A8"/>
    <w:rsid w:val="00782C1A"/>
    <w:rsid w:val="007849F5"/>
    <w:rsid w:val="00786FC0"/>
    <w:rsid w:val="00796E54"/>
    <w:rsid w:val="007A0253"/>
    <w:rsid w:val="007D47DB"/>
    <w:rsid w:val="007E280F"/>
    <w:rsid w:val="007E5598"/>
    <w:rsid w:val="00805050"/>
    <w:rsid w:val="00806007"/>
    <w:rsid w:val="0082250F"/>
    <w:rsid w:val="00825C5B"/>
    <w:rsid w:val="008267D0"/>
    <w:rsid w:val="00826F9F"/>
    <w:rsid w:val="00831B6D"/>
    <w:rsid w:val="008550A9"/>
    <w:rsid w:val="00863F96"/>
    <w:rsid w:val="008800C6"/>
    <w:rsid w:val="00893980"/>
    <w:rsid w:val="00893D20"/>
    <w:rsid w:val="00896E48"/>
    <w:rsid w:val="008B54F3"/>
    <w:rsid w:val="008C0401"/>
    <w:rsid w:val="008C7113"/>
    <w:rsid w:val="008D76E8"/>
    <w:rsid w:val="008E398A"/>
    <w:rsid w:val="008F3A05"/>
    <w:rsid w:val="008F57E4"/>
    <w:rsid w:val="00900C6C"/>
    <w:rsid w:val="00902508"/>
    <w:rsid w:val="009077F4"/>
    <w:rsid w:val="009139E3"/>
    <w:rsid w:val="0091464F"/>
    <w:rsid w:val="00915BF9"/>
    <w:rsid w:val="00916295"/>
    <w:rsid w:val="00924C2A"/>
    <w:rsid w:val="00926E18"/>
    <w:rsid w:val="00956142"/>
    <w:rsid w:val="00957054"/>
    <w:rsid w:val="009618FC"/>
    <w:rsid w:val="00962480"/>
    <w:rsid w:val="00962971"/>
    <w:rsid w:val="009631F6"/>
    <w:rsid w:val="009644F2"/>
    <w:rsid w:val="00965860"/>
    <w:rsid w:val="0097723C"/>
    <w:rsid w:val="00980636"/>
    <w:rsid w:val="009927E9"/>
    <w:rsid w:val="00997CED"/>
    <w:rsid w:val="009A53D6"/>
    <w:rsid w:val="009D42E4"/>
    <w:rsid w:val="009D6CB4"/>
    <w:rsid w:val="009D759F"/>
    <w:rsid w:val="009F7B9E"/>
    <w:rsid w:val="00A641C6"/>
    <w:rsid w:val="00A70FAA"/>
    <w:rsid w:val="00A7635D"/>
    <w:rsid w:val="00AA5DC4"/>
    <w:rsid w:val="00AC616C"/>
    <w:rsid w:val="00B10024"/>
    <w:rsid w:val="00B513A0"/>
    <w:rsid w:val="00B54191"/>
    <w:rsid w:val="00B61608"/>
    <w:rsid w:val="00B72CC6"/>
    <w:rsid w:val="00B90C46"/>
    <w:rsid w:val="00BB661D"/>
    <w:rsid w:val="00BB6A50"/>
    <w:rsid w:val="00BE3063"/>
    <w:rsid w:val="00BE3F73"/>
    <w:rsid w:val="00C15BF4"/>
    <w:rsid w:val="00C238A7"/>
    <w:rsid w:val="00C31C90"/>
    <w:rsid w:val="00C31FD6"/>
    <w:rsid w:val="00C459FA"/>
    <w:rsid w:val="00C46D81"/>
    <w:rsid w:val="00C50873"/>
    <w:rsid w:val="00C7736E"/>
    <w:rsid w:val="00C80B33"/>
    <w:rsid w:val="00C849BD"/>
    <w:rsid w:val="00CA40D5"/>
    <w:rsid w:val="00CB2BA7"/>
    <w:rsid w:val="00CE0CBC"/>
    <w:rsid w:val="00D10682"/>
    <w:rsid w:val="00D23C08"/>
    <w:rsid w:val="00D25695"/>
    <w:rsid w:val="00D3289A"/>
    <w:rsid w:val="00D43EA6"/>
    <w:rsid w:val="00D51B06"/>
    <w:rsid w:val="00D55C99"/>
    <w:rsid w:val="00D74312"/>
    <w:rsid w:val="00D8258C"/>
    <w:rsid w:val="00D93337"/>
    <w:rsid w:val="00DA3010"/>
    <w:rsid w:val="00DA6178"/>
    <w:rsid w:val="00DB064B"/>
    <w:rsid w:val="00DC241D"/>
    <w:rsid w:val="00DD1A77"/>
    <w:rsid w:val="00DD43D5"/>
    <w:rsid w:val="00DD58AB"/>
    <w:rsid w:val="00E16316"/>
    <w:rsid w:val="00E2137C"/>
    <w:rsid w:val="00E24302"/>
    <w:rsid w:val="00E45859"/>
    <w:rsid w:val="00E62B43"/>
    <w:rsid w:val="00E67D0A"/>
    <w:rsid w:val="00E72CE3"/>
    <w:rsid w:val="00E963B7"/>
    <w:rsid w:val="00EA411E"/>
    <w:rsid w:val="00EA6077"/>
    <w:rsid w:val="00EB66C5"/>
    <w:rsid w:val="00F05DE4"/>
    <w:rsid w:val="00F21DF7"/>
    <w:rsid w:val="00F272E1"/>
    <w:rsid w:val="00F31ED0"/>
    <w:rsid w:val="00F338B6"/>
    <w:rsid w:val="00F37E74"/>
    <w:rsid w:val="00F40EB5"/>
    <w:rsid w:val="00F53948"/>
    <w:rsid w:val="00F93B37"/>
    <w:rsid w:val="00F95D58"/>
    <w:rsid w:val="00FA2C51"/>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80B33"/>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3949E7"/>
    <w:pPr>
      <w:keepNext/>
      <w:numPr>
        <w:numId w:val="13"/>
      </w:numPr>
      <w:spacing w:before="360"/>
      <w:ind w:left="284" w:hanging="284"/>
      <w:outlineLvl w:val="1"/>
    </w:pPr>
    <w:rPr>
      <w:rFonts w:cs="Arial"/>
      <w:b/>
      <w:bCs/>
      <w:iCs/>
      <w:sz w:val="22"/>
      <w:szCs w:val="22"/>
      <w:lang w:val="es-ES"/>
    </w:rPr>
  </w:style>
  <w:style w:type="paragraph" w:styleId="Ttulo3">
    <w:name w:val="heading 3"/>
    <w:basedOn w:val="Prrafodelista"/>
    <w:next w:val="Normal"/>
    <w:qFormat/>
    <w:rsid w:val="003949E7"/>
    <w:pPr>
      <w:keepNext/>
      <w:numPr>
        <w:ilvl w:val="1"/>
        <w:numId w:val="14"/>
      </w:numPr>
      <w:outlineLvl w:val="2"/>
    </w:pPr>
    <w:rPr>
      <w:b/>
      <w:lang w:val="es-ES"/>
    </w:rPr>
  </w:style>
  <w:style w:type="paragraph" w:styleId="Ttulo4">
    <w:name w:val="heading 4"/>
    <w:basedOn w:val="Prrafodelista"/>
    <w:next w:val="Normal"/>
    <w:qFormat/>
    <w:rsid w:val="00C80B33"/>
    <w:pPr>
      <w:numPr>
        <w:ilvl w:val="2"/>
        <w:numId w:val="14"/>
      </w:numPr>
      <w:outlineLvl w:val="3"/>
    </w:pPr>
    <w:rPr>
      <w:i/>
      <w:lang w:val="es-ES"/>
    </w:rPr>
  </w:style>
  <w:style w:type="paragraph" w:styleId="Ttulo5">
    <w:name w:val="heading 5"/>
    <w:basedOn w:val="Normal"/>
    <w:next w:val="Normal"/>
    <w:link w:val="Ttulo5Car"/>
    <w:semiHidden/>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3949E7"/>
    <w:pPr>
      <w:spacing w:before="120"/>
      <w:jc w:val="center"/>
    </w:pPr>
    <w:rPr>
      <w:b/>
      <w:sz w:val="18"/>
      <w:szCs w:val="18"/>
      <w:lang w:val="es-ES"/>
    </w:rPr>
  </w:style>
  <w:style w:type="character" w:styleId="Nmerodepgina">
    <w:name w:val="page number"/>
    <w:semiHidden/>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Fuente">
    <w:name w:val="Tabla / Imagen - Fuente"/>
    <w:basedOn w:val="Normal"/>
    <w:next w:val="Normal"/>
    <w:rsid w:val="0017300B"/>
    <w:pPr>
      <w:spacing w:after="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Ttulo3sinnum">
    <w:name w:val="Título 3 sin num."/>
    <w:basedOn w:val="Normal"/>
    <w:rsid w:val="003949E7"/>
    <w:pPr>
      <w:keepNext/>
      <w:spacing w:before="240" w:line="240" w:lineRule="exact"/>
      <w:ind w:left="284" w:hanging="284"/>
    </w:pPr>
    <w:rPr>
      <w:b/>
      <w:bCs/>
    </w:rPr>
  </w:style>
  <w:style w:type="paragraph" w:styleId="Textodeglobo">
    <w:name w:val="Balloon Text"/>
    <w:basedOn w:val="Normal"/>
    <w:link w:val="TextodegloboCar"/>
    <w:semiHidden/>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semiHidden/>
    <w:rsid w:val="0017300B"/>
    <w:rPr>
      <w:rFonts w:ascii="Tahoma" w:hAnsi="Tahoma" w:cs="Tahoma"/>
      <w:sz w:val="16"/>
      <w:szCs w:val="16"/>
      <w:lang w:val="en-US"/>
    </w:rPr>
  </w:style>
  <w:style w:type="character" w:customStyle="1" w:styleId="EncabezadoCar">
    <w:name w:val="Encabezado Car"/>
    <w:basedOn w:val="Fuentedeprrafopredeter"/>
    <w:link w:val="Encabezado"/>
    <w:uiPriority w:val="99"/>
    <w:rsid w:val="0017300B"/>
    <w:rPr>
      <w:sz w:val="16"/>
      <w:szCs w:val="16"/>
      <w:lang w:val="en-US"/>
    </w:rPr>
  </w:style>
  <w:style w:type="character" w:customStyle="1" w:styleId="PiedepginaCar">
    <w:name w:val="Pie de página Car"/>
    <w:basedOn w:val="Fuentedeprrafopredeter"/>
    <w:link w:val="Piedepgina"/>
    <w:uiPriority w:val="99"/>
    <w:rsid w:val="0017300B"/>
    <w:rPr>
      <w:lang w:val="en-US"/>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3949E7"/>
    <w:pPr>
      <w:numPr>
        <w:numId w:val="0"/>
      </w:numPr>
      <w:pBdr>
        <w:top w:val="single" w:sz="4" w:space="1" w:color="auto"/>
      </w:pBdr>
      <w:spacing w:after="0"/>
      <w:ind w:left="567" w:right="567"/>
    </w:pPr>
    <w:rPr>
      <w:rFonts w:cs="Times New Roman"/>
      <w:i/>
      <w:iCs w:val="0"/>
      <w:szCs w:val="20"/>
    </w:rPr>
  </w:style>
  <w:style w:type="paragraph" w:styleId="Listaconvietas">
    <w:name w:val="List Bullet"/>
    <w:basedOn w:val="Normal"/>
    <w:semiHidden/>
    <w:rsid w:val="00FC4E12"/>
    <w:pPr>
      <w:numPr>
        <w:numId w:val="4"/>
      </w:numPr>
      <w:contextualSpacing/>
    </w:pPr>
  </w:style>
  <w:style w:type="character" w:styleId="Hipervnculo">
    <w:name w:val="Hyperlink"/>
    <w:basedOn w:val="Fuentedeprrafopredeter"/>
    <w:semiHidden/>
    <w:rsid w:val="00543BF3"/>
    <w:rPr>
      <w:color w:val="0000FF" w:themeColor="hyperlink"/>
      <w:u w:val="single"/>
    </w:rPr>
  </w:style>
  <w:style w:type="paragraph" w:styleId="Prrafodelista">
    <w:name w:val="List Paragraph"/>
    <w:basedOn w:val="Normal"/>
    <w:uiPriority w:val="34"/>
    <w:semiHidden/>
    <w:qFormat/>
    <w:rsid w:val="00B10024"/>
    <w:pPr>
      <w:spacing w:before="240"/>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C80B33"/>
    <w:pPr>
      <w:widowControl w:val="0"/>
      <w:suppressAutoHyphens/>
      <w:spacing w:line="240" w:lineRule="auto"/>
      <w:jc w:val="center"/>
    </w:pPr>
    <w:rPr>
      <w:rFonts w:ascii="Arial Narrow" w:eastAsia="Times" w:hAnsi="Arial Narrow" w:cs="Arial"/>
      <w:noProof/>
      <w:kern w:val="20"/>
      <w:sz w:val="22"/>
      <w:szCs w:val="22"/>
      <w:lang w:val="es-ES" w:eastAsia="en-US"/>
    </w:rPr>
  </w:style>
  <w:style w:type="paragraph" w:styleId="Textoindependiente">
    <w:name w:val="Body Text"/>
    <w:basedOn w:val="Normal"/>
    <w:link w:val="TextoindependienteCar"/>
    <w:semiHidden/>
    <w:rsid w:val="00BE3F73"/>
  </w:style>
  <w:style w:type="character" w:customStyle="1" w:styleId="TextoindependienteCar">
    <w:name w:val="Texto independiente Car"/>
    <w:basedOn w:val="Fuentedeprrafopredeter"/>
    <w:link w:val="Textoindependiente"/>
    <w:semiHidden/>
    <w:rsid w:val="0017300B"/>
    <w:rPr>
      <w:lang w:val="en-US"/>
    </w:rPr>
  </w:style>
  <w:style w:type="character" w:customStyle="1" w:styleId="Ttulo5Car">
    <w:name w:val="Título 5 Car"/>
    <w:basedOn w:val="Fuentedeprrafopredeter"/>
    <w:link w:val="Ttulo5"/>
    <w:semiHidden/>
    <w:rsid w:val="0017300B"/>
    <w:rPr>
      <w:rFonts w:asciiTheme="majorHAnsi" w:eastAsiaTheme="majorEastAsia" w:hAnsiTheme="majorHAnsi" w:cstheme="majorBidi"/>
      <w:color w:val="243F60" w:themeColor="accent1" w:themeShade="7F"/>
      <w:lang w:val="en-US"/>
    </w:rPr>
  </w:style>
  <w:style w:type="paragraph" w:customStyle="1" w:styleId="ReferenciasBibliogrficas">
    <w:name w:val="Referencias Bibliográficas"/>
    <w:basedOn w:val="Normal"/>
    <w:qFormat/>
    <w:rsid w:val="0017300B"/>
    <w:pPr>
      <w:spacing w:line="240" w:lineRule="exact"/>
      <w:ind w:left="284" w:hanging="284"/>
    </w:pPr>
    <w:rPr>
      <w:sz w:val="18"/>
      <w:szCs w:val="18"/>
      <w:lang w:val="fr-FR"/>
    </w:rPr>
  </w:style>
  <w:style w:type="paragraph" w:customStyle="1" w:styleId="EstiloCentrado">
    <w:name w:val="Estilo Centrado"/>
    <w:basedOn w:val="Normal"/>
    <w:rsid w:val="001B6CDE"/>
    <w:pPr>
      <w:spacing w:after="0"/>
      <w:jc w:val="center"/>
    </w:pPr>
  </w:style>
  <w:style w:type="paragraph" w:customStyle="1" w:styleId="Ttulo2sinnum">
    <w:name w:val="Título 2 sin num."/>
    <w:basedOn w:val="Ttulo2"/>
    <w:rsid w:val="00D74312"/>
    <w:pPr>
      <w:numPr>
        <w:numId w:val="0"/>
      </w:numPr>
    </w:pPr>
    <w:rPr>
      <w:rFonts w:cs="Times New Roman"/>
      <w:i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80B33"/>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3949E7"/>
    <w:pPr>
      <w:keepNext/>
      <w:numPr>
        <w:numId w:val="13"/>
      </w:numPr>
      <w:spacing w:before="360"/>
      <w:ind w:left="284" w:hanging="284"/>
      <w:outlineLvl w:val="1"/>
    </w:pPr>
    <w:rPr>
      <w:rFonts w:cs="Arial"/>
      <w:b/>
      <w:bCs/>
      <w:iCs/>
      <w:sz w:val="22"/>
      <w:szCs w:val="22"/>
      <w:lang w:val="es-ES"/>
    </w:rPr>
  </w:style>
  <w:style w:type="paragraph" w:styleId="Ttulo3">
    <w:name w:val="heading 3"/>
    <w:basedOn w:val="Prrafodelista"/>
    <w:next w:val="Normal"/>
    <w:qFormat/>
    <w:rsid w:val="003949E7"/>
    <w:pPr>
      <w:keepNext/>
      <w:numPr>
        <w:ilvl w:val="1"/>
        <w:numId w:val="14"/>
      </w:numPr>
      <w:outlineLvl w:val="2"/>
    </w:pPr>
    <w:rPr>
      <w:b/>
      <w:lang w:val="es-ES"/>
    </w:rPr>
  </w:style>
  <w:style w:type="paragraph" w:styleId="Ttulo4">
    <w:name w:val="heading 4"/>
    <w:basedOn w:val="Prrafodelista"/>
    <w:next w:val="Normal"/>
    <w:qFormat/>
    <w:rsid w:val="00C80B33"/>
    <w:pPr>
      <w:numPr>
        <w:ilvl w:val="2"/>
        <w:numId w:val="14"/>
      </w:numPr>
      <w:outlineLvl w:val="3"/>
    </w:pPr>
    <w:rPr>
      <w:i/>
      <w:lang w:val="es-ES"/>
    </w:rPr>
  </w:style>
  <w:style w:type="paragraph" w:styleId="Ttulo5">
    <w:name w:val="heading 5"/>
    <w:basedOn w:val="Normal"/>
    <w:next w:val="Normal"/>
    <w:link w:val="Ttulo5Car"/>
    <w:semiHidden/>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3949E7"/>
    <w:pPr>
      <w:spacing w:before="120"/>
      <w:jc w:val="center"/>
    </w:pPr>
    <w:rPr>
      <w:b/>
      <w:sz w:val="18"/>
      <w:szCs w:val="18"/>
      <w:lang w:val="es-ES"/>
    </w:rPr>
  </w:style>
  <w:style w:type="character" w:styleId="Nmerodepgina">
    <w:name w:val="page number"/>
    <w:semiHidden/>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Fuente">
    <w:name w:val="Tabla / Imagen - Fuente"/>
    <w:basedOn w:val="Normal"/>
    <w:next w:val="Normal"/>
    <w:rsid w:val="0017300B"/>
    <w:pPr>
      <w:spacing w:after="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Ttulo3sinnum">
    <w:name w:val="Título 3 sin num."/>
    <w:basedOn w:val="Normal"/>
    <w:rsid w:val="003949E7"/>
    <w:pPr>
      <w:keepNext/>
      <w:spacing w:before="240" w:line="240" w:lineRule="exact"/>
      <w:ind w:left="284" w:hanging="284"/>
    </w:pPr>
    <w:rPr>
      <w:b/>
      <w:bCs/>
    </w:rPr>
  </w:style>
  <w:style w:type="paragraph" w:styleId="Textodeglobo">
    <w:name w:val="Balloon Text"/>
    <w:basedOn w:val="Normal"/>
    <w:link w:val="TextodegloboCar"/>
    <w:semiHidden/>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semiHidden/>
    <w:rsid w:val="0017300B"/>
    <w:rPr>
      <w:rFonts w:ascii="Tahoma" w:hAnsi="Tahoma" w:cs="Tahoma"/>
      <w:sz w:val="16"/>
      <w:szCs w:val="16"/>
      <w:lang w:val="en-US"/>
    </w:rPr>
  </w:style>
  <w:style w:type="character" w:customStyle="1" w:styleId="EncabezadoCar">
    <w:name w:val="Encabezado Car"/>
    <w:basedOn w:val="Fuentedeprrafopredeter"/>
    <w:link w:val="Encabezado"/>
    <w:uiPriority w:val="99"/>
    <w:rsid w:val="0017300B"/>
    <w:rPr>
      <w:sz w:val="16"/>
      <w:szCs w:val="16"/>
      <w:lang w:val="en-US"/>
    </w:rPr>
  </w:style>
  <w:style w:type="character" w:customStyle="1" w:styleId="PiedepginaCar">
    <w:name w:val="Pie de página Car"/>
    <w:basedOn w:val="Fuentedeprrafopredeter"/>
    <w:link w:val="Piedepgina"/>
    <w:uiPriority w:val="99"/>
    <w:rsid w:val="0017300B"/>
    <w:rPr>
      <w:lang w:val="en-US"/>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3949E7"/>
    <w:pPr>
      <w:numPr>
        <w:numId w:val="0"/>
      </w:numPr>
      <w:pBdr>
        <w:top w:val="single" w:sz="4" w:space="1" w:color="auto"/>
      </w:pBdr>
      <w:spacing w:after="0"/>
      <w:ind w:left="567" w:right="567"/>
    </w:pPr>
    <w:rPr>
      <w:rFonts w:cs="Times New Roman"/>
      <w:i/>
      <w:iCs w:val="0"/>
      <w:szCs w:val="20"/>
    </w:rPr>
  </w:style>
  <w:style w:type="paragraph" w:styleId="Listaconvietas">
    <w:name w:val="List Bullet"/>
    <w:basedOn w:val="Normal"/>
    <w:semiHidden/>
    <w:rsid w:val="00FC4E12"/>
    <w:pPr>
      <w:numPr>
        <w:numId w:val="4"/>
      </w:numPr>
      <w:contextualSpacing/>
    </w:pPr>
  </w:style>
  <w:style w:type="character" w:styleId="Hipervnculo">
    <w:name w:val="Hyperlink"/>
    <w:basedOn w:val="Fuentedeprrafopredeter"/>
    <w:semiHidden/>
    <w:rsid w:val="00543BF3"/>
    <w:rPr>
      <w:color w:val="0000FF" w:themeColor="hyperlink"/>
      <w:u w:val="single"/>
    </w:rPr>
  </w:style>
  <w:style w:type="paragraph" w:styleId="Prrafodelista">
    <w:name w:val="List Paragraph"/>
    <w:basedOn w:val="Normal"/>
    <w:uiPriority w:val="34"/>
    <w:semiHidden/>
    <w:qFormat/>
    <w:rsid w:val="00B10024"/>
    <w:pPr>
      <w:spacing w:before="240"/>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C80B33"/>
    <w:pPr>
      <w:widowControl w:val="0"/>
      <w:suppressAutoHyphens/>
      <w:spacing w:line="240" w:lineRule="auto"/>
      <w:jc w:val="center"/>
    </w:pPr>
    <w:rPr>
      <w:rFonts w:ascii="Arial Narrow" w:eastAsia="Times" w:hAnsi="Arial Narrow" w:cs="Arial"/>
      <w:noProof/>
      <w:kern w:val="20"/>
      <w:sz w:val="22"/>
      <w:szCs w:val="22"/>
      <w:lang w:val="es-ES" w:eastAsia="en-US"/>
    </w:rPr>
  </w:style>
  <w:style w:type="paragraph" w:styleId="Textoindependiente">
    <w:name w:val="Body Text"/>
    <w:basedOn w:val="Normal"/>
    <w:link w:val="TextoindependienteCar"/>
    <w:semiHidden/>
    <w:rsid w:val="00BE3F73"/>
  </w:style>
  <w:style w:type="character" w:customStyle="1" w:styleId="TextoindependienteCar">
    <w:name w:val="Texto independiente Car"/>
    <w:basedOn w:val="Fuentedeprrafopredeter"/>
    <w:link w:val="Textoindependiente"/>
    <w:semiHidden/>
    <w:rsid w:val="0017300B"/>
    <w:rPr>
      <w:lang w:val="en-US"/>
    </w:rPr>
  </w:style>
  <w:style w:type="character" w:customStyle="1" w:styleId="Ttulo5Car">
    <w:name w:val="Título 5 Car"/>
    <w:basedOn w:val="Fuentedeprrafopredeter"/>
    <w:link w:val="Ttulo5"/>
    <w:semiHidden/>
    <w:rsid w:val="0017300B"/>
    <w:rPr>
      <w:rFonts w:asciiTheme="majorHAnsi" w:eastAsiaTheme="majorEastAsia" w:hAnsiTheme="majorHAnsi" w:cstheme="majorBidi"/>
      <w:color w:val="243F60" w:themeColor="accent1" w:themeShade="7F"/>
      <w:lang w:val="en-US"/>
    </w:rPr>
  </w:style>
  <w:style w:type="paragraph" w:customStyle="1" w:styleId="ReferenciasBibliogrficas">
    <w:name w:val="Referencias Bibliográficas"/>
    <w:basedOn w:val="Normal"/>
    <w:qFormat/>
    <w:rsid w:val="0017300B"/>
    <w:pPr>
      <w:spacing w:line="240" w:lineRule="exact"/>
      <w:ind w:left="284" w:hanging="284"/>
    </w:pPr>
    <w:rPr>
      <w:sz w:val="18"/>
      <w:szCs w:val="18"/>
      <w:lang w:val="fr-FR"/>
    </w:rPr>
  </w:style>
  <w:style w:type="paragraph" w:customStyle="1" w:styleId="EstiloCentrado">
    <w:name w:val="Estilo Centrado"/>
    <w:basedOn w:val="Normal"/>
    <w:rsid w:val="001B6CDE"/>
    <w:pPr>
      <w:spacing w:after="0"/>
      <w:jc w:val="center"/>
    </w:pPr>
  </w:style>
  <w:style w:type="paragraph" w:customStyle="1" w:styleId="Ttulo2sinnum">
    <w:name w:val="Título 2 sin num."/>
    <w:basedOn w:val="Ttulo2"/>
    <w:rsid w:val="00D74312"/>
    <w:pPr>
      <w:numPr>
        <w:numId w:val="0"/>
      </w:numPr>
    </w:pPr>
    <w:rPr>
      <w:rFonts w:cs="Times New Roman"/>
      <w:i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gesti&#243;n.indess@uca.es"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Plantilla_Congresos_17x2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16A8F-A11C-454E-83B9-064025BB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Plantilla_Congresos_17x24.dot</Template>
  <TotalTime>57</TotalTime>
  <Pages>8</Pages>
  <Words>1642</Words>
  <Characters>9032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Usuario</dc:creator>
  <cp:lastModifiedBy>Usuario</cp:lastModifiedBy>
  <cp:revision>16</cp:revision>
  <cp:lastPrinted>2016-11-23T10:46:00Z</cp:lastPrinted>
  <dcterms:created xsi:type="dcterms:W3CDTF">2020-07-16T13:33:00Z</dcterms:created>
  <dcterms:modified xsi:type="dcterms:W3CDTF">2020-07-16T14:30:00Z</dcterms:modified>
</cp:coreProperties>
</file>